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Emphasis"/>
          <w:b/>
          <w:i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>вом, в частности ТР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E37A79" w:rsidRPr="00731067" w:rsidRDefault="00E37A79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E37A79" w:rsidRPr="00731067" w:rsidRDefault="00E37A79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E37A79" w:rsidRPr="00731067" w:rsidRDefault="00E37A79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E37A79" w:rsidRPr="00731067" w:rsidRDefault="00E37A79" w:rsidP="004E5988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запрещен ввоз и обращение на территории Республики Беларусь 5 наименований опасной продукции;</w:t>
      </w:r>
    </w:p>
    <w:p w:rsidR="00E37A79" w:rsidRPr="00731067" w:rsidRDefault="00E37A79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Strong"/>
          <w:b w:val="0"/>
          <w:color w:val="333333"/>
          <w:sz w:val="30"/>
          <w:szCs w:val="30"/>
        </w:rPr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E37A79" w:rsidRPr="00731067" w:rsidRDefault="00E37A79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E37A79" w:rsidRPr="00731067" w:rsidRDefault="00E37A79" w:rsidP="004E5988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Strong"/>
          <w:color w:val="333333"/>
          <w:sz w:val="30"/>
          <w:szCs w:val="30"/>
        </w:rPr>
      </w:pPr>
      <w:r w:rsidRPr="00731067">
        <w:rPr>
          <w:rStyle w:val="Strong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ТР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 xml:space="preserve">Обращаем внимание! </w:t>
      </w:r>
      <w:r w:rsidRPr="00731067">
        <w:rPr>
          <w:sz w:val="30"/>
          <w:szCs w:val="30"/>
        </w:rPr>
        <w:t>Продавец обязан по требованию потребителя предоставить ему документы, подтверждающие качество товара.</w:t>
      </w:r>
    </w:p>
    <w:p w:rsidR="00E37A79" w:rsidRPr="00731067" w:rsidRDefault="00E37A79" w:rsidP="004E5988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E37A79" w:rsidRPr="00731067" w:rsidRDefault="00E37A79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mphasis"/>
          <w:b/>
          <w:bCs/>
          <w:color w:val="333333"/>
          <w:sz w:val="30"/>
          <w:szCs w:val="30"/>
          <w:u w:val="single"/>
        </w:rPr>
      </w:pPr>
    </w:p>
    <w:p w:rsidR="00E37A79" w:rsidRPr="00731067" w:rsidRDefault="00E37A79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Emphasis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E37A79" w:rsidRPr="00731067" w:rsidRDefault="00E37A79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Emphasis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E37A79" w:rsidRPr="0086760D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E37A79" w:rsidRPr="0086760D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Emphasis"/>
          <w:i w:val="0"/>
          <w:iCs w:val="0"/>
          <w:sz w:val="30"/>
          <w:szCs w:val="30"/>
          <w:u w:val="single"/>
        </w:rPr>
      </w:pPr>
      <w:hyperlink r:id="rId7" w:history="1">
        <w:r w:rsidRPr="0086760D">
          <w:rPr>
            <w:rStyle w:val="Hyperlink"/>
            <w:i/>
            <w:iCs/>
            <w:color w:val="auto"/>
            <w:sz w:val="30"/>
            <w:szCs w:val="30"/>
          </w:rPr>
          <w:t xml:space="preserve">реестр опасной продукции, запрещенной к ввозу и </w:t>
        </w:r>
        <w:r>
          <w:rPr>
            <w:rStyle w:val="Hyperlink"/>
            <w:i/>
            <w:iCs/>
            <w:color w:val="auto"/>
            <w:sz w:val="30"/>
            <w:szCs w:val="30"/>
          </w:rPr>
          <w:t>(</w:t>
        </w:r>
        <w:r w:rsidRPr="0086760D">
          <w:rPr>
            <w:rStyle w:val="Hyperlink"/>
            <w:i/>
            <w:iCs/>
            <w:color w:val="auto"/>
            <w:sz w:val="30"/>
            <w:szCs w:val="30"/>
          </w:rPr>
          <w:t>или</w:t>
        </w:r>
        <w:r>
          <w:rPr>
            <w:rStyle w:val="Hyperlink"/>
            <w:i/>
            <w:iCs/>
            <w:color w:val="auto"/>
            <w:sz w:val="30"/>
            <w:szCs w:val="30"/>
          </w:rPr>
          <w:t>)</w:t>
        </w:r>
        <w:r w:rsidRPr="0086760D">
          <w:rPr>
            <w:rStyle w:val="Hyperlink"/>
            <w:i/>
            <w:iCs/>
            <w:color w:val="auto"/>
            <w:sz w:val="30"/>
            <w:szCs w:val="30"/>
          </w:rPr>
          <w:t xml:space="preserve"> обращению на территории Республики Беларусь</w:t>
        </w:r>
      </w:hyperlink>
      <w:r w:rsidRPr="0086760D">
        <w:rPr>
          <w:sz w:val="30"/>
          <w:szCs w:val="30"/>
          <w:u w:val="single"/>
        </w:rPr>
        <w:t>;</w:t>
      </w:r>
      <w:r w:rsidRPr="0086760D">
        <w:rPr>
          <w:rStyle w:val="Emphasis"/>
          <w:sz w:val="30"/>
          <w:szCs w:val="30"/>
          <w:u w:val="single"/>
        </w:rPr>
        <w:t> </w:t>
      </w:r>
    </w:p>
    <w:p w:rsidR="00E37A79" w:rsidRPr="00731067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Emphasis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8" w:history="1">
        <w:r w:rsidRPr="0086760D">
          <w:rPr>
            <w:rStyle w:val="Hyperlink"/>
            <w:i/>
            <w:iCs/>
            <w:color w:val="auto"/>
            <w:sz w:val="30"/>
            <w:szCs w:val="30"/>
          </w:rPr>
          <w:t>реестр Национальной системы подтверждения соответствия</w:t>
        </w:r>
      </w:hyperlink>
    </w:p>
    <w:p w:rsidR="00E37A79" w:rsidRPr="00731067" w:rsidRDefault="00E37A79" w:rsidP="004E5988">
      <w:pPr>
        <w:shd w:val="clear" w:color="auto" w:fill="FFFFFF"/>
        <w:jc w:val="both"/>
        <w:rPr>
          <w:rStyle w:val="Emphasis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jc w:val="both"/>
        <w:rPr>
          <w:rStyle w:val="Emphasis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b/>
          <w:i w:val="0"/>
          <w:color w:val="333333"/>
          <w:sz w:val="30"/>
          <w:szCs w:val="30"/>
        </w:rPr>
      </w:pPr>
      <w:r w:rsidRPr="00731067">
        <w:rPr>
          <w:rStyle w:val="Emphasis"/>
          <w:b/>
          <w:i w:val="0"/>
          <w:color w:val="333333"/>
          <w:sz w:val="30"/>
          <w:szCs w:val="30"/>
        </w:rPr>
        <w:t xml:space="preserve">Тавары лёгкай прамысловасці, </w:t>
      </w:r>
      <w:r>
        <w:rPr>
          <w:rStyle w:val="Emphasis"/>
          <w:b/>
          <w:i w:val="0"/>
          <w:color w:val="333333"/>
          <w:sz w:val="30"/>
          <w:szCs w:val="30"/>
        </w:rPr>
        <w:t>як</w:t>
      </w:r>
      <w:r w:rsidRPr="002F2BB0">
        <w:rPr>
          <w:rStyle w:val="Emphasis"/>
          <w:b/>
          <w:i w:val="0"/>
          <w:color w:val="333333"/>
          <w:sz w:val="30"/>
          <w:szCs w:val="30"/>
        </w:rPr>
        <w:t>iя</w:t>
      </w:r>
      <w:r>
        <w:rPr>
          <w:rStyle w:val="Emphasis"/>
          <w:b/>
          <w:i w:val="0"/>
          <w:color w:val="333333"/>
          <w:sz w:val="30"/>
          <w:szCs w:val="30"/>
        </w:rPr>
        <w:t xml:space="preserve"> прапанаваны</w:t>
      </w:r>
      <w:r w:rsidRPr="00731067">
        <w:rPr>
          <w:rStyle w:val="Emphasis"/>
          <w:b/>
          <w:i w:val="0"/>
          <w:color w:val="333333"/>
          <w:sz w:val="30"/>
          <w:szCs w:val="30"/>
        </w:rPr>
        <w:t xml:space="preserve"> спажыўцам, павінны адпавядаць патрабаванням якасці і бяспекі.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b/>
          <w:i w:val="0"/>
          <w:color w:val="333333"/>
          <w:sz w:val="30"/>
          <w:szCs w:val="30"/>
        </w:rPr>
      </w:pPr>
      <w:r w:rsidRPr="00731067">
        <w:rPr>
          <w:rStyle w:val="Emphasis"/>
          <w:b/>
          <w:i w:val="0"/>
          <w:color w:val="333333"/>
          <w:sz w:val="30"/>
          <w:szCs w:val="30"/>
        </w:rPr>
        <w:t>Пытанні якасці і бяспекі тавараў</w:t>
      </w:r>
      <w:r w:rsidRPr="00E2655B">
        <w:rPr>
          <w:rStyle w:val="Emphasis"/>
          <w:b/>
          <w:i w:val="0"/>
          <w:color w:val="333333"/>
          <w:sz w:val="30"/>
          <w:szCs w:val="30"/>
        </w:rPr>
        <w:t xml:space="preserve"> </w:t>
      </w:r>
      <w:r w:rsidRPr="00731067">
        <w:rPr>
          <w:rStyle w:val="Emphasis"/>
          <w:b/>
          <w:i w:val="0"/>
          <w:color w:val="333333"/>
          <w:sz w:val="30"/>
          <w:szCs w:val="30"/>
        </w:rPr>
        <w:t>лёгкай прамысловасці, якія рэалізуюцца</w:t>
      </w:r>
      <w:r>
        <w:rPr>
          <w:rStyle w:val="Emphasis"/>
          <w:b/>
          <w:i w:val="0"/>
          <w:color w:val="333333"/>
          <w:sz w:val="30"/>
          <w:szCs w:val="30"/>
        </w:rPr>
        <w:t>,</w:t>
      </w:r>
      <w:r w:rsidRPr="00731067">
        <w:rPr>
          <w:rStyle w:val="Emphasis"/>
          <w:b/>
          <w:i w:val="0"/>
          <w:color w:val="333333"/>
          <w:sz w:val="30"/>
          <w:szCs w:val="30"/>
        </w:rPr>
        <w:t xml:space="preserve"> па-ранейшаму актуальныя.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Мiнiстэрствам аховы здароўя Рэспублiкi Беларусь i Дзяржаўным камітэтам па стандартыза</w:t>
      </w:r>
      <w:r>
        <w:rPr>
          <w:rStyle w:val="Emphasis"/>
          <w:i w:val="0"/>
          <w:color w:val="333333"/>
          <w:sz w:val="30"/>
          <w:szCs w:val="30"/>
        </w:rPr>
        <w:t xml:space="preserve">цыі Рэспублікі Беларусь (далей </w:t>
      </w:r>
      <w:r w:rsidRPr="00731067">
        <w:rPr>
          <w:rStyle w:val="Emphasis"/>
          <w:b/>
          <w:i w:val="0"/>
          <w:color w:val="333333"/>
          <w:sz w:val="30"/>
          <w:szCs w:val="30"/>
        </w:rPr>
        <w:t>-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Дзяржстандарт) на пастаяннай аснове праводзіцца работа па выяўленні і спыненні фактаў паступлення і рэалізацыі на ўнутраным спажывецкім рынку прадукцыі лёгкай прамысловасці, якая не адп</w:t>
      </w:r>
      <w:r>
        <w:rPr>
          <w:rStyle w:val="Emphasis"/>
          <w:i w:val="0"/>
          <w:color w:val="333333"/>
          <w:sz w:val="30"/>
          <w:szCs w:val="30"/>
        </w:rPr>
        <w:t>авядае заяўленым характарыстыкам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якасці і патрабаванням бяспекі, </w:t>
      </w:r>
      <w:r>
        <w:rPr>
          <w:rStyle w:val="Emphasis"/>
          <w:i w:val="0"/>
          <w:color w:val="333333"/>
          <w:sz w:val="30"/>
          <w:szCs w:val="30"/>
        </w:rPr>
        <w:t xml:space="preserve">што </w:t>
      </w:r>
      <w:r w:rsidRPr="00731067">
        <w:rPr>
          <w:rStyle w:val="Emphasis"/>
          <w:i w:val="0"/>
          <w:color w:val="333333"/>
          <w:sz w:val="30"/>
          <w:szCs w:val="30"/>
        </w:rPr>
        <w:t>ў</w:t>
      </w:r>
      <w:r>
        <w:rPr>
          <w:rStyle w:val="Emphasis"/>
          <w:i w:val="0"/>
          <w:color w:val="333333"/>
          <w:sz w:val="30"/>
          <w:szCs w:val="30"/>
        </w:rPr>
        <w:t>станоўлены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заканадаўствам, у прыватнасці ТР МС 017/2011 «Аб бяспецы прадукцыі лёгкай прамысловасці»: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 xml:space="preserve">за 9 месяцаў 2018 года ўстановамі санітарна-эпідэміялагічнай службы рэспублікі праведзены наглядныя мерапрыемствы ў дачыненні да 756 суб'ектаў, якія рэалізуюць тавары лёгкай прамысловасці, </w:t>
      </w:r>
      <w:r>
        <w:rPr>
          <w:rStyle w:val="Emphasis"/>
          <w:i w:val="0"/>
          <w:color w:val="333333"/>
          <w:sz w:val="30"/>
          <w:szCs w:val="30"/>
        </w:rPr>
        <w:t xml:space="preserve">прычым </w:t>
      </w:r>
      <w:r w:rsidRPr="00731067">
        <w:rPr>
          <w:rStyle w:val="Emphasis"/>
          <w:i w:val="0"/>
          <w:color w:val="333333"/>
          <w:sz w:val="30"/>
          <w:szCs w:val="30"/>
        </w:rPr>
        <w:t>у кожнага пятаг</w:t>
      </w:r>
      <w:r>
        <w:rPr>
          <w:rStyle w:val="Emphasis"/>
          <w:i w:val="0"/>
          <w:color w:val="333333"/>
          <w:sz w:val="30"/>
          <w:szCs w:val="30"/>
        </w:rPr>
        <w:t>а суб'екта гаспадарання выяўлены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парушэнні санітарна-эпідэміялагічных, гігіенічных патрабаванняў і працэдур;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абла</w:t>
      </w:r>
      <w:r>
        <w:rPr>
          <w:rStyle w:val="Emphasis"/>
          <w:i w:val="0"/>
          <w:color w:val="333333"/>
          <w:sz w:val="30"/>
          <w:szCs w:val="30"/>
        </w:rPr>
        <w:t>снымі інспекцыямі Дзяржстандарта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праведзена 1700 кантрольна-наглядных мерапрыемстваў, у тым ліку праверана 530 суб'ектаў прадпрымальніцкай дзейнасці, якія ажыццяўляюць рэалізацыю прадукцыі</w:t>
      </w:r>
      <w:r>
        <w:rPr>
          <w:rStyle w:val="Emphasis"/>
          <w:i w:val="0"/>
          <w:color w:val="333333"/>
          <w:sz w:val="30"/>
          <w:szCs w:val="30"/>
        </w:rPr>
        <w:t xml:space="preserve"> лёгкай прамысловасці </w:t>
      </w:r>
      <w:r w:rsidRPr="003C15A1">
        <w:rPr>
          <w:rStyle w:val="Emphasis"/>
          <w:b/>
          <w:i w:val="0"/>
          <w:color w:val="333333"/>
          <w:sz w:val="30"/>
          <w:szCs w:val="30"/>
        </w:rPr>
        <w:t>па «нізкіх» коштах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(праверана 9 тысяч найменняў тавараў). Парушэнні ўстаноўл</w:t>
      </w:r>
      <w:r>
        <w:rPr>
          <w:rStyle w:val="Emphasis"/>
          <w:i w:val="0"/>
          <w:color w:val="333333"/>
          <w:sz w:val="30"/>
          <w:szCs w:val="30"/>
        </w:rPr>
        <w:t>ены практычна па ўсіх правераных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назвах тавараў.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У мэтах спынення парушэнняў інспекцыямі Дзяржстандар</w:t>
      </w:r>
      <w:r>
        <w:rPr>
          <w:rStyle w:val="Emphasis"/>
          <w:i w:val="0"/>
          <w:color w:val="333333"/>
          <w:sz w:val="30"/>
          <w:szCs w:val="30"/>
        </w:rPr>
        <w:t>та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і ўстановамі санітарна-</w:t>
      </w:r>
      <w:r>
        <w:rPr>
          <w:rStyle w:val="Emphasis"/>
          <w:i w:val="0"/>
          <w:color w:val="333333"/>
          <w:sz w:val="30"/>
          <w:szCs w:val="30"/>
        </w:rPr>
        <w:t>эпідэміялагічнай службы прыняты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наступныя меры: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>
        <w:rPr>
          <w:rStyle w:val="Emphasis"/>
          <w:i w:val="0"/>
          <w:color w:val="333333"/>
          <w:sz w:val="30"/>
          <w:szCs w:val="30"/>
        </w:rPr>
        <w:t> забаронена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рэалізацыя 19 тысяч партый небяспечнай прадукцыі на агульную суму 2 мільёны рублёў (у тым ліку 8 </w:t>
      </w:r>
      <w:r w:rsidRPr="00731067">
        <w:rPr>
          <w:rStyle w:val="Emphasis"/>
          <w:rFonts w:ascii="Arial" w:hAnsi="Arial" w:cs="Arial"/>
          <w:i w:val="0"/>
          <w:color w:val="333333"/>
          <w:sz w:val="30"/>
          <w:szCs w:val="30"/>
        </w:rPr>
        <w:t>​​</w:t>
      </w:r>
      <w:r w:rsidRPr="00731067">
        <w:rPr>
          <w:rStyle w:val="Emphasis"/>
          <w:i w:val="0"/>
          <w:color w:val="333333"/>
          <w:sz w:val="30"/>
          <w:szCs w:val="30"/>
        </w:rPr>
        <w:t>т</w:t>
      </w:r>
      <w:r>
        <w:rPr>
          <w:rStyle w:val="Emphasis"/>
          <w:i w:val="0"/>
          <w:color w:val="333333"/>
          <w:sz w:val="30"/>
          <w:szCs w:val="30"/>
        </w:rPr>
        <w:t>ысяч партый прадукцыі па «нізкіх</w:t>
      </w:r>
      <w:r w:rsidRPr="00731067">
        <w:rPr>
          <w:rStyle w:val="Emphasis"/>
          <w:i w:val="0"/>
          <w:color w:val="333333"/>
          <w:sz w:val="30"/>
          <w:szCs w:val="30"/>
        </w:rPr>
        <w:t>» коштах на агульную суму 800 тысяч рублёў);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>
        <w:rPr>
          <w:rStyle w:val="Emphasis"/>
          <w:i w:val="0"/>
          <w:color w:val="333333"/>
          <w:sz w:val="30"/>
          <w:szCs w:val="30"/>
        </w:rPr>
        <w:t>складзена 422 пратакола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аб адміністрацыйных правапару</w:t>
      </w:r>
      <w:r>
        <w:rPr>
          <w:rStyle w:val="Emphasis"/>
          <w:i w:val="0"/>
          <w:color w:val="333333"/>
          <w:sz w:val="30"/>
          <w:szCs w:val="30"/>
        </w:rPr>
        <w:t>шэннях (у тым ліку 264 пратакола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за рэалізацыю </w:t>
      </w:r>
      <w:r>
        <w:rPr>
          <w:rStyle w:val="Emphasis"/>
          <w:i w:val="0"/>
          <w:color w:val="333333"/>
          <w:sz w:val="30"/>
          <w:szCs w:val="30"/>
        </w:rPr>
        <w:t>небяспечнай прадукцыі па «нізкіх</w:t>
      </w:r>
      <w:r w:rsidRPr="00731067">
        <w:rPr>
          <w:rStyle w:val="Emphasis"/>
          <w:i w:val="0"/>
          <w:color w:val="333333"/>
          <w:sz w:val="30"/>
          <w:szCs w:val="30"/>
        </w:rPr>
        <w:t>» коштах);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выдадзены прадпі</w:t>
      </w:r>
      <w:r>
        <w:rPr>
          <w:rStyle w:val="Emphasis"/>
          <w:i w:val="0"/>
          <w:color w:val="333333"/>
          <w:sz w:val="30"/>
          <w:szCs w:val="30"/>
        </w:rPr>
        <w:t>санні аб арганізацыі выключэння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з абарачэння 17 найменняў імпартнай прадукцыі, </w:t>
      </w:r>
      <w:r>
        <w:rPr>
          <w:rStyle w:val="Emphasis"/>
          <w:i w:val="0"/>
          <w:color w:val="333333"/>
          <w:sz w:val="30"/>
          <w:szCs w:val="30"/>
        </w:rPr>
        <w:t xml:space="preserve">якая не адпавядае </w:t>
      </w:r>
      <w:r w:rsidRPr="00731067">
        <w:rPr>
          <w:rStyle w:val="Emphasis"/>
          <w:i w:val="0"/>
          <w:color w:val="333333"/>
          <w:sz w:val="30"/>
          <w:szCs w:val="30"/>
        </w:rPr>
        <w:t>патрабаванням тэхнічных рэгламентаў па бяспецы;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спынена дзеянне 3 дакументаў аб ацэнцы пацвярджэння адпаведнасці;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забаронены ўвоз і абарачэнне на тэрыторыі Рэспублікі Беларусь 5 найменняў небяспечнай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выдадзена 84 прадпісанні (рэкамендацыі) па ліквідацыі парушэнняў, забаронена рэалізацыя больш за 2 тысячы адзінак тавараў лёгкай прамысловасці.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Вынікі праведзеных наглядных мерапрыемс</w:t>
      </w:r>
      <w:r>
        <w:rPr>
          <w:rStyle w:val="Emphasis"/>
          <w:i w:val="0"/>
          <w:color w:val="333333"/>
          <w:sz w:val="30"/>
          <w:szCs w:val="30"/>
        </w:rPr>
        <w:t xml:space="preserve">тваў паказваюць, што ўстаноўленыя 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парушэнні </w:t>
      </w:r>
      <w:r w:rsidRPr="003C15A1">
        <w:rPr>
          <w:rStyle w:val="Emphasis"/>
          <w:b/>
          <w:i w:val="0"/>
          <w:color w:val="333333"/>
          <w:sz w:val="30"/>
          <w:szCs w:val="30"/>
        </w:rPr>
        <w:t>носяць сістэмны характар</w:t>
      </w:r>
      <w:r w:rsidRPr="00731067">
        <w:rPr>
          <w:rStyle w:val="Emphasis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Emphasis"/>
          <w:b/>
          <w:i w:val="0"/>
          <w:color w:val="333333"/>
          <w:sz w:val="30"/>
          <w:szCs w:val="30"/>
          <w:u w:val="single"/>
        </w:rPr>
      </w:pPr>
      <w:r w:rsidRPr="003C15A1">
        <w:rPr>
          <w:rStyle w:val="Emphasis"/>
          <w:b/>
          <w:i w:val="0"/>
          <w:color w:val="333333"/>
          <w:sz w:val="30"/>
          <w:szCs w:val="30"/>
          <w:u w:val="single"/>
        </w:rPr>
        <w:t>Тыповымі парушэннямі пры рэалізацыі тавараў лёгкай прамысловасці (у тым ліку тавараў для дзяцей) з'яўляюцца: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• адсутнасць поўнай ідэнтыфікацыі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• недакладная маркіроўка тавару;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• адсутнасць дакументаў, якія пацвярджаюць якасць і бяспеку;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• прад'яўленне фальсіфікаваных копій дакументаў;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• неадпаведнасць па паказчыках бяспекі «гіграскапічнасць» і «паветрапранікальнасць»;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• няўстойлі</w:t>
      </w:r>
      <w:r>
        <w:rPr>
          <w:rStyle w:val="Emphasis"/>
          <w:i w:val="0"/>
          <w:color w:val="333333"/>
          <w:sz w:val="30"/>
          <w:szCs w:val="30"/>
        </w:rPr>
        <w:t>васць афарбоўкі да мыцця, сухога трэння</w:t>
      </w:r>
      <w:r w:rsidRPr="00731067">
        <w:rPr>
          <w:rStyle w:val="Emphasis"/>
          <w:i w:val="0"/>
          <w:color w:val="333333"/>
          <w:sz w:val="30"/>
          <w:szCs w:val="30"/>
        </w:rPr>
        <w:t>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• у вырабах для нованароджаных і бялізнавых вырабах для дзяцей ва ўзросце да года дэкаратыўныя элементы выкананы з сінтэтычных матэр</w:t>
      </w:r>
      <w:r>
        <w:rPr>
          <w:rStyle w:val="Emphasis"/>
          <w:i w:val="0"/>
          <w:color w:val="333333"/>
          <w:sz w:val="30"/>
          <w:szCs w:val="30"/>
        </w:rPr>
        <w:t>ыялаў і непасрэдна кантактуюць са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скурай дзіцяц</w:t>
      </w:r>
      <w:r>
        <w:rPr>
          <w:rStyle w:val="Emphasis"/>
          <w:i w:val="0"/>
          <w:color w:val="333333"/>
          <w:sz w:val="30"/>
          <w:szCs w:val="30"/>
        </w:rPr>
        <w:t>і; злучальныя швы з абкідваннем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зрэзаў у бяліз</w:t>
      </w:r>
      <w:r>
        <w:rPr>
          <w:rStyle w:val="Emphasis"/>
          <w:i w:val="0"/>
          <w:color w:val="333333"/>
          <w:sz w:val="30"/>
          <w:szCs w:val="30"/>
        </w:rPr>
        <w:t>навых вырабах выкананы на вываратны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бок;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>
        <w:rPr>
          <w:rStyle w:val="Emphasis"/>
          <w:i w:val="0"/>
          <w:color w:val="333333"/>
          <w:sz w:val="30"/>
          <w:szCs w:val="30"/>
        </w:rPr>
        <w:t>• у дзіцячым абутку не выканана вышыня абцаса, прыменена недапушчальная падшы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ўка з тэкстыльных матэрыялаў з укладаннем хімічных валокнаў больш за 20%, у туфлях </w:t>
      </w:r>
      <w:r>
        <w:rPr>
          <w:rStyle w:val="Emphasis"/>
          <w:i w:val="0"/>
          <w:color w:val="333333"/>
          <w:sz w:val="30"/>
          <w:szCs w:val="30"/>
        </w:rPr>
        <w:t>ясельных прыменена адкрытая пятачная частка</w:t>
      </w:r>
      <w:r w:rsidRPr="00731067">
        <w:rPr>
          <w:rStyle w:val="Emphasis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3C15A1">
        <w:rPr>
          <w:rStyle w:val="Emphasis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Згодна з патрабаваннямі ТР МС 017/2011 маркіроўка прадукцыі лёгкай прамысловасці павінна </w:t>
      </w:r>
      <w:r>
        <w:rPr>
          <w:rStyle w:val="Emphasis"/>
          <w:i w:val="0"/>
          <w:color w:val="333333"/>
          <w:sz w:val="30"/>
          <w:szCs w:val="30"/>
        </w:rPr>
        <w:t xml:space="preserve">легка чытацца, быць дакладнай </w:t>
      </w:r>
      <w:r w:rsidRPr="00731067">
        <w:rPr>
          <w:rStyle w:val="Emphasis"/>
          <w:i w:val="0"/>
          <w:color w:val="333333"/>
          <w:sz w:val="30"/>
          <w:szCs w:val="30"/>
        </w:rPr>
        <w:t>і даступнай для агляду і ідэнтыфікацыі.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Пры здзяйсненні пакупкі неабходна пераканацца ў наяўнасці абавязковай інфармацыі на рускай або беларускай мове на тавары (этыкетцы, якая прымацоўва</w:t>
      </w:r>
      <w:r>
        <w:rPr>
          <w:rStyle w:val="Emphasis"/>
          <w:i w:val="0"/>
          <w:color w:val="333333"/>
          <w:sz w:val="30"/>
          <w:szCs w:val="30"/>
        </w:rPr>
        <w:t>ецца да тавару, таварным ярлыку</w:t>
      </w:r>
      <w:r w:rsidRPr="00731067">
        <w:rPr>
          <w:rStyle w:val="Emphasis"/>
          <w:i w:val="0"/>
          <w:color w:val="333333"/>
          <w:sz w:val="30"/>
          <w:szCs w:val="30"/>
        </w:rPr>
        <w:t>), а менавіт</w:t>
      </w:r>
      <w:r>
        <w:rPr>
          <w:rStyle w:val="Emphasis"/>
          <w:i w:val="0"/>
          <w:color w:val="333333"/>
          <w:sz w:val="30"/>
          <w:szCs w:val="30"/>
        </w:rPr>
        <w:t>а: пра найменне вытворцы і / ці прадаўца, дату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вырабу, с</w:t>
      </w:r>
      <w:r>
        <w:rPr>
          <w:rStyle w:val="Emphasis"/>
          <w:i w:val="0"/>
          <w:color w:val="333333"/>
          <w:sz w:val="30"/>
          <w:szCs w:val="30"/>
        </w:rPr>
        <w:t>клад сыравіны, адрас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(ме</w:t>
      </w:r>
      <w:r>
        <w:rPr>
          <w:rStyle w:val="Emphasis"/>
          <w:i w:val="0"/>
          <w:color w:val="333333"/>
          <w:sz w:val="30"/>
          <w:szCs w:val="30"/>
        </w:rPr>
        <w:t>сцазнаходжанне) прадаўца, адрас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(мес</w:t>
      </w:r>
      <w:r>
        <w:rPr>
          <w:rStyle w:val="Emphasis"/>
          <w:i w:val="0"/>
          <w:color w:val="333333"/>
          <w:sz w:val="30"/>
          <w:szCs w:val="30"/>
        </w:rPr>
        <w:t>цазнаходжанне) вытворцы, адзіны знак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абарачэння прадукцыі</w:t>
      </w:r>
      <w:r>
        <w:rPr>
          <w:rStyle w:val="Emphasis"/>
          <w:i w:val="0"/>
          <w:color w:val="333333"/>
          <w:sz w:val="30"/>
          <w:szCs w:val="30"/>
        </w:rPr>
        <w:t xml:space="preserve"> на рынку краін-членаў Мытнага с</w:t>
      </w:r>
      <w:r w:rsidRPr="00731067">
        <w:rPr>
          <w:rStyle w:val="Emphasis"/>
          <w:i w:val="0"/>
          <w:color w:val="333333"/>
          <w:sz w:val="30"/>
          <w:szCs w:val="30"/>
        </w:rPr>
        <w:t>аюза (ЕАС) і інш.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731067">
        <w:rPr>
          <w:rStyle w:val="Emphasis"/>
          <w:i w:val="0"/>
          <w:color w:val="333333"/>
          <w:sz w:val="30"/>
          <w:szCs w:val="30"/>
        </w:rPr>
        <w:t>Пры эксплуатацыі адзення і іншых тэкстыльных вырабаў варта звяртаць увагу на знакі, і</w:t>
      </w:r>
      <w:r>
        <w:rPr>
          <w:rStyle w:val="Emphasis"/>
          <w:i w:val="0"/>
          <w:color w:val="333333"/>
          <w:sz w:val="30"/>
          <w:szCs w:val="30"/>
        </w:rPr>
        <w:t>нструкцыі па асаблівасцях догляду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за вырабамі ў працэсе эксплуатацыі і іншыя абазначэнні.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3C15A1">
        <w:rPr>
          <w:rStyle w:val="Emphasis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Пр</w:t>
      </w:r>
      <w:r>
        <w:rPr>
          <w:rStyle w:val="Emphasis"/>
          <w:i w:val="0"/>
          <w:color w:val="333333"/>
          <w:sz w:val="30"/>
          <w:szCs w:val="30"/>
        </w:rPr>
        <w:t>адавец абавязаны па патрабаванн</w:t>
      </w:r>
      <w:r w:rsidRPr="00731067">
        <w:rPr>
          <w:rStyle w:val="Emphasis"/>
          <w:i w:val="0"/>
          <w:color w:val="333333"/>
          <w:sz w:val="30"/>
          <w:szCs w:val="30"/>
        </w:rPr>
        <w:t>і спажыўца прадаставіць яму дакументы, якія пацвярджаюць якасць тавару.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16"/>
          <w:szCs w:val="16"/>
        </w:rPr>
      </w:pPr>
    </w:p>
    <w:p w:rsidR="00E37A79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3C15A1">
        <w:rPr>
          <w:rStyle w:val="Emphasis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Не дапускаюцца на тавары ўказанне «экалагічна чыстая», «артапедычная» </w:t>
      </w:r>
      <w:r>
        <w:rPr>
          <w:rStyle w:val="Emphasis"/>
          <w:i w:val="0"/>
          <w:color w:val="333333"/>
          <w:sz w:val="30"/>
          <w:szCs w:val="30"/>
        </w:rPr>
        <w:t>і іншыя аналагічныя зацвярджэнн</w:t>
      </w:r>
      <w:r w:rsidRPr="00731067">
        <w:rPr>
          <w:rStyle w:val="Emphasis"/>
          <w:i w:val="0"/>
          <w:color w:val="333333"/>
          <w:sz w:val="30"/>
          <w:szCs w:val="30"/>
        </w:rPr>
        <w:t>і без дакументаў, якія пацвярджаюць дакладнасць гэтай інфармацыі.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  <w:r w:rsidRPr="003C15A1">
        <w:rPr>
          <w:rStyle w:val="Emphasis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Кожны спажывец пры куплі тавараў павінен уважліва ставіцца да выбару, вывучаючы інфармацыю аб умовах прадастаўлення с</w:t>
      </w:r>
      <w:r>
        <w:rPr>
          <w:rStyle w:val="Emphasis"/>
          <w:i w:val="0"/>
          <w:color w:val="333333"/>
          <w:sz w:val="30"/>
          <w:szCs w:val="30"/>
        </w:rPr>
        <w:t>кідак, правядзення акцый або інфармацыю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наступнага зместу: «апошні дзень акцыі», «ліквід</w:t>
      </w:r>
      <w:r>
        <w:rPr>
          <w:rStyle w:val="Emphasis"/>
          <w:i w:val="0"/>
          <w:color w:val="333333"/>
          <w:sz w:val="30"/>
          <w:szCs w:val="30"/>
        </w:rPr>
        <w:t>ацыя склада / крамы», «татальны распродаж» і іншых х</w:t>
      </w:r>
      <w:r w:rsidRPr="00731067">
        <w:rPr>
          <w:rStyle w:val="Emphasis"/>
          <w:i w:val="0"/>
          <w:color w:val="333333"/>
          <w:sz w:val="30"/>
          <w:szCs w:val="30"/>
        </w:rPr>
        <w:t>і</w:t>
      </w:r>
      <w:r>
        <w:rPr>
          <w:rStyle w:val="Emphasis"/>
          <w:i w:val="0"/>
          <w:color w:val="333333"/>
          <w:sz w:val="30"/>
          <w:szCs w:val="30"/>
        </w:rPr>
        <w:t>трасцях нядобрасумленных суб'ектаў і не</w:t>
      </w:r>
      <w:r w:rsidRPr="00731067">
        <w:rPr>
          <w:rStyle w:val="Emphasis"/>
          <w:i w:val="0"/>
          <w:color w:val="333333"/>
          <w:sz w:val="30"/>
          <w:szCs w:val="30"/>
        </w:rPr>
        <w:t xml:space="preserve"> забываць пра свае правы.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b/>
          <w:i w:val="0"/>
          <w:color w:val="333333"/>
          <w:sz w:val="30"/>
          <w:szCs w:val="30"/>
        </w:rPr>
      </w:pPr>
      <w:r w:rsidRPr="00731067">
        <w:rPr>
          <w:rStyle w:val="Emphasis"/>
          <w:b/>
          <w:i w:val="0"/>
          <w:color w:val="333333"/>
          <w:sz w:val="30"/>
          <w:szCs w:val="30"/>
        </w:rPr>
        <w:t>Бяспечных, якасных і прыемных пакупак!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b/>
          <w:i w:val="0"/>
          <w:color w:val="333333"/>
          <w:sz w:val="30"/>
          <w:szCs w:val="30"/>
          <w:u w:val="single"/>
        </w:rPr>
      </w:pPr>
      <w:r w:rsidRPr="00731067">
        <w:rPr>
          <w:rStyle w:val="Emphasis"/>
          <w:b/>
          <w:i w:val="0"/>
          <w:color w:val="333333"/>
          <w:sz w:val="30"/>
          <w:szCs w:val="30"/>
          <w:u w:val="single"/>
        </w:rPr>
        <w:t>Карысная інфармацыя для спажыўцоў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Emphasis"/>
          <w:color w:val="333333"/>
          <w:sz w:val="30"/>
          <w:szCs w:val="30"/>
        </w:rPr>
      </w:pPr>
      <w:r w:rsidRPr="00731067">
        <w:rPr>
          <w:rStyle w:val="Emphasis"/>
          <w:color w:val="333333"/>
          <w:sz w:val="30"/>
          <w:szCs w:val="30"/>
        </w:rPr>
        <w:t>На афіцыйным сайце</w:t>
      </w:r>
      <w:r w:rsidRPr="00A960E7">
        <w:rPr>
          <w:rStyle w:val="Emphasis"/>
          <w:i w:val="0"/>
          <w:color w:val="333333"/>
          <w:sz w:val="30"/>
          <w:szCs w:val="30"/>
        </w:rPr>
        <w:t xml:space="preserve"> </w:t>
      </w:r>
      <w:r w:rsidRPr="00A960E7">
        <w:rPr>
          <w:rStyle w:val="Emphasis"/>
          <w:color w:val="333333"/>
          <w:sz w:val="30"/>
          <w:szCs w:val="30"/>
        </w:rPr>
        <w:t>Дзяржстандарта</w:t>
      </w:r>
      <w:r w:rsidRPr="00731067">
        <w:rPr>
          <w:rStyle w:val="Emphasis"/>
          <w:color w:val="333333"/>
          <w:sz w:val="30"/>
          <w:szCs w:val="30"/>
        </w:rPr>
        <w:t xml:space="preserve"> размешчаны рэестры, дзе спа</w:t>
      </w:r>
      <w:r>
        <w:rPr>
          <w:rStyle w:val="Emphasis"/>
          <w:color w:val="333333"/>
          <w:sz w:val="30"/>
          <w:szCs w:val="30"/>
        </w:rPr>
        <w:t>жыўцы могуць атрымаць інфармацыю: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Emphasis"/>
          <w:color w:val="333333"/>
          <w:sz w:val="30"/>
          <w:szCs w:val="30"/>
          <w:u w:val="single"/>
        </w:rPr>
      </w:pPr>
      <w:r w:rsidRPr="00731067">
        <w:rPr>
          <w:rStyle w:val="Emphasis"/>
          <w:color w:val="333333"/>
          <w:sz w:val="30"/>
          <w:szCs w:val="30"/>
        </w:rPr>
        <w:t xml:space="preserve">• </w:t>
      </w:r>
      <w:r w:rsidRPr="0086760D">
        <w:rPr>
          <w:rStyle w:val="Emphasis"/>
          <w:color w:val="333333"/>
          <w:sz w:val="30"/>
          <w:szCs w:val="30"/>
          <w:u w:val="single"/>
        </w:rPr>
        <w:t>адзіны рэестр выдадзеных сертыфікатаў адпаведнасці і зарэгістраваных дэкларацый адпаведнасці Мытнага саюза</w:t>
      </w:r>
      <w:r>
        <w:rPr>
          <w:rStyle w:val="Emphasis"/>
          <w:color w:val="333333"/>
          <w:sz w:val="30"/>
          <w:szCs w:val="30"/>
          <w:u w:val="single"/>
        </w:rPr>
        <w:t>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Emphasis"/>
          <w:color w:val="333333"/>
          <w:sz w:val="30"/>
          <w:szCs w:val="30"/>
          <w:u w:val="single"/>
        </w:rPr>
      </w:pPr>
      <w:r w:rsidRPr="004E5988">
        <w:rPr>
          <w:rStyle w:val="Emphasis"/>
          <w:color w:val="333333"/>
          <w:sz w:val="30"/>
          <w:szCs w:val="30"/>
        </w:rPr>
        <w:t xml:space="preserve">• </w:t>
      </w:r>
      <w:r w:rsidRPr="0086760D">
        <w:rPr>
          <w:rStyle w:val="Emphasis"/>
          <w:color w:val="333333"/>
          <w:sz w:val="30"/>
          <w:szCs w:val="30"/>
          <w:u w:val="single"/>
        </w:rPr>
        <w:t xml:space="preserve">рэестр небяспечнай прадукцыі, </w:t>
      </w:r>
      <w:r>
        <w:rPr>
          <w:rStyle w:val="Emphasis"/>
          <w:color w:val="333333"/>
          <w:sz w:val="30"/>
          <w:szCs w:val="30"/>
          <w:u w:val="single"/>
        </w:rPr>
        <w:t>якая забаронена</w:t>
      </w:r>
      <w:r w:rsidRPr="0086760D">
        <w:rPr>
          <w:rStyle w:val="Emphasis"/>
          <w:color w:val="333333"/>
          <w:sz w:val="30"/>
          <w:szCs w:val="30"/>
          <w:u w:val="single"/>
        </w:rPr>
        <w:t xml:space="preserve"> да ўвозу і </w:t>
      </w:r>
      <w:r>
        <w:rPr>
          <w:rStyle w:val="Emphasis"/>
          <w:color w:val="333333"/>
          <w:sz w:val="30"/>
          <w:szCs w:val="30"/>
          <w:u w:val="single"/>
        </w:rPr>
        <w:t>(</w:t>
      </w:r>
      <w:r w:rsidRPr="0086760D">
        <w:rPr>
          <w:rStyle w:val="Emphasis"/>
          <w:color w:val="333333"/>
          <w:sz w:val="30"/>
          <w:szCs w:val="30"/>
          <w:u w:val="single"/>
        </w:rPr>
        <w:t>ці</w:t>
      </w:r>
      <w:r>
        <w:rPr>
          <w:rStyle w:val="Emphasis"/>
          <w:color w:val="333333"/>
          <w:sz w:val="30"/>
          <w:szCs w:val="30"/>
          <w:u w:val="single"/>
        </w:rPr>
        <w:t>)</w:t>
      </w:r>
      <w:r w:rsidRPr="0086760D">
        <w:rPr>
          <w:rStyle w:val="Emphasis"/>
          <w:color w:val="333333"/>
          <w:sz w:val="30"/>
          <w:szCs w:val="30"/>
          <w:u w:val="single"/>
        </w:rPr>
        <w:t xml:space="preserve"> абарачэння </w:t>
      </w:r>
      <w:r>
        <w:rPr>
          <w:rStyle w:val="Emphasis"/>
          <w:color w:val="333333"/>
          <w:sz w:val="30"/>
          <w:szCs w:val="30"/>
          <w:u w:val="single"/>
        </w:rPr>
        <w:t>на тэрыторыі Рэспублікі Беларусь;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Emphasis"/>
          <w:color w:val="333333"/>
          <w:sz w:val="30"/>
          <w:szCs w:val="30"/>
          <w:u w:val="single"/>
        </w:rPr>
      </w:pPr>
      <w:r w:rsidRPr="004E5988">
        <w:rPr>
          <w:rStyle w:val="Emphasis"/>
          <w:color w:val="333333"/>
          <w:sz w:val="30"/>
          <w:szCs w:val="30"/>
        </w:rPr>
        <w:t xml:space="preserve">• </w:t>
      </w:r>
      <w:r w:rsidRPr="0086760D">
        <w:rPr>
          <w:rStyle w:val="Emphasis"/>
          <w:color w:val="333333"/>
          <w:sz w:val="30"/>
          <w:szCs w:val="30"/>
          <w:u w:val="single"/>
        </w:rPr>
        <w:t>рэестр Нацыянальнай сістэмы пацвярджэння адпаведнасці</w:t>
      </w:r>
      <w:r>
        <w:rPr>
          <w:rStyle w:val="Emphasis"/>
          <w:color w:val="333333"/>
          <w:sz w:val="30"/>
          <w:szCs w:val="30"/>
          <w:u w:val="single"/>
        </w:rPr>
        <w:t>.</w:t>
      </w:r>
    </w:p>
    <w:p w:rsidR="00E37A79" w:rsidRPr="004E5988" w:rsidRDefault="00E37A79" w:rsidP="004E5988">
      <w:pPr>
        <w:rPr>
          <w:rStyle w:val="Emphasis"/>
          <w:i w:val="0"/>
          <w:iCs w:val="0"/>
          <w:szCs w:val="30"/>
        </w:rPr>
      </w:pPr>
    </w:p>
    <w:sectPr w:rsidR="00E37A79" w:rsidRPr="004E5988" w:rsidSect="00731067">
      <w:headerReference w:type="default" r:id="rId9"/>
      <w:pgSz w:w="11906" w:h="16838"/>
      <w:pgMar w:top="567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79" w:rsidRDefault="00E37A79" w:rsidP="00F85A10">
      <w:r>
        <w:separator/>
      </w:r>
    </w:p>
  </w:endnote>
  <w:endnote w:type="continuationSeparator" w:id="1">
    <w:p w:rsidR="00E37A79" w:rsidRDefault="00E37A79" w:rsidP="00F8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79" w:rsidRDefault="00E37A79" w:rsidP="00F85A10">
      <w:r>
        <w:separator/>
      </w:r>
    </w:p>
  </w:footnote>
  <w:footnote w:type="continuationSeparator" w:id="1">
    <w:p w:rsidR="00E37A79" w:rsidRDefault="00E37A79" w:rsidP="00F85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79" w:rsidRDefault="00E37A79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37A79" w:rsidRDefault="00E37A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251"/>
    <w:rsid w:val="00000FAA"/>
    <w:rsid w:val="0000394D"/>
    <w:rsid w:val="0000699C"/>
    <w:rsid w:val="0001037A"/>
    <w:rsid w:val="00010CCA"/>
    <w:rsid w:val="00014E56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65F0"/>
    <w:rsid w:val="00384083"/>
    <w:rsid w:val="003903F1"/>
    <w:rsid w:val="00395F3C"/>
    <w:rsid w:val="00397B5B"/>
    <w:rsid w:val="003A68EA"/>
    <w:rsid w:val="003B0403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32A1"/>
    <w:rsid w:val="004A3CCD"/>
    <w:rsid w:val="004A3E64"/>
    <w:rsid w:val="004A4D59"/>
    <w:rsid w:val="004A5BAB"/>
    <w:rsid w:val="004A6691"/>
    <w:rsid w:val="004B6498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B03CE"/>
    <w:rsid w:val="006B4320"/>
    <w:rsid w:val="006B51F3"/>
    <w:rsid w:val="006C0FE6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7F77"/>
    <w:rsid w:val="007229B1"/>
    <w:rsid w:val="00731067"/>
    <w:rsid w:val="0073745A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237A"/>
    <w:rsid w:val="007978E3"/>
    <w:rsid w:val="007A4514"/>
    <w:rsid w:val="007A6BD2"/>
    <w:rsid w:val="007B197B"/>
    <w:rsid w:val="007B3CC7"/>
    <w:rsid w:val="007C0676"/>
    <w:rsid w:val="007C6795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54D"/>
    <w:rsid w:val="00A12E69"/>
    <w:rsid w:val="00A14E8D"/>
    <w:rsid w:val="00A23C2A"/>
    <w:rsid w:val="00A24E16"/>
    <w:rsid w:val="00A32217"/>
    <w:rsid w:val="00A35127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5436"/>
    <w:rsid w:val="00B07089"/>
    <w:rsid w:val="00B077DC"/>
    <w:rsid w:val="00B111F2"/>
    <w:rsid w:val="00B131B9"/>
    <w:rsid w:val="00B14E47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7AAA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A10"/>
    <w:rsid w:val="00FA49B2"/>
    <w:rsid w:val="00FA57AF"/>
    <w:rsid w:val="00FA6F1D"/>
    <w:rsid w:val="00FB09ED"/>
    <w:rsid w:val="00FB511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Hyperlink">
    <w:name w:val="Hyperlink"/>
    <w:basedOn w:val="DefaultParagraphFont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7C6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87A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B87A5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z.belgis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1586</Words>
  <Characters>9045</Characters>
  <Application>Microsoft Office Outlook</Application>
  <DocSecurity>0</DocSecurity>
  <Lines>0</Lines>
  <Paragraphs>0</Paragraphs>
  <ScaleCrop>false</ScaleCrop>
  <Company>RCHEPH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Шик</dc:creator>
  <cp:keywords/>
  <dc:description/>
  <cp:lastModifiedBy>E-Mitsuta</cp:lastModifiedBy>
  <cp:revision>10</cp:revision>
  <cp:lastPrinted>2019-01-17T08:18:00Z</cp:lastPrinted>
  <dcterms:created xsi:type="dcterms:W3CDTF">2019-01-15T14:02:00Z</dcterms:created>
  <dcterms:modified xsi:type="dcterms:W3CDTF">2019-01-17T08:20:00Z</dcterms:modified>
</cp:coreProperties>
</file>