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47" w:rsidRPr="001C79BE" w:rsidRDefault="00363247" w:rsidP="004C66C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C79BE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Всемирный день борьбы с гепатитом</w:t>
      </w:r>
      <w:bookmarkStart w:id="0" w:name="_GoBack"/>
      <w:bookmarkEnd w:id="0"/>
    </w:p>
    <w:p w:rsidR="00363247" w:rsidRPr="001C79BE" w:rsidRDefault="00363247" w:rsidP="004C66C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  <w:lang w:eastAsia="ru-RU"/>
        </w:rPr>
      </w:pPr>
      <w:r w:rsidRPr="001C79BE">
        <w:rPr>
          <w:rFonts w:ascii="Times New Roman" w:hAnsi="Times New Roman" w:cs="Times New Roman"/>
          <w:i/>
          <w:iCs/>
          <w:color w:val="auto"/>
          <w:sz w:val="28"/>
          <w:szCs w:val="28"/>
          <w:lang w:eastAsia="ru-RU"/>
        </w:rPr>
        <w:t>(информационный материал для медицинских работников)</w:t>
      </w:r>
    </w:p>
    <w:p w:rsidR="00363247" w:rsidRPr="003F0FDD" w:rsidRDefault="00363247" w:rsidP="004C66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63247" w:rsidRPr="003F0FDD" w:rsidRDefault="00363247" w:rsidP="004C66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28 июля </w:t>
      </w:r>
      <w:r w:rsidRPr="003F0FDD">
        <w:rPr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Всемирный</w:t>
      </w: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день борьбы с гепатитом. Всемирной организацией здравоохранения (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далее – </w:t>
      </w: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З) эта дата выбрана не случайно:</w:t>
      </w: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28 июля 1925 года родился американский учёный, лауреат Нобелевской преми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и, открывший вирус гепатита B </w:t>
      </w: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Барух Самуэль. </w:t>
      </w:r>
    </w:p>
    <w:p w:rsidR="00363247" w:rsidRPr="003F0FDD" w:rsidRDefault="00363247" w:rsidP="004C66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Pr="003F0FDD">
        <w:rPr>
          <w:rFonts w:ascii="Times New Roman" w:hAnsi="Times New Roman" w:cs="Times New Roman"/>
          <w:color w:val="auto"/>
          <w:sz w:val="28"/>
          <w:szCs w:val="28"/>
        </w:rPr>
        <w:t>По данным ВОЗ около 30% населения планеты переболели гепатитом В или С, и более 500 миллионов людей страдают этим заболеванием хронически (более полугода).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0FDD">
        <w:rPr>
          <w:rStyle w:val="Strong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Многие зараженные даже не догадываются        о своем заболевании и неосознанно могут стать источником вируса для других людей. Согласно проведенным исследованиям, вирусные гепатиты уносят жизни более 1,4 миллиона человек каждый год.</w:t>
      </w:r>
    </w:p>
    <w:p w:rsidR="00363247" w:rsidRPr="003F0FDD" w:rsidRDefault="00363247" w:rsidP="004C66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0FDD">
        <w:rPr>
          <w:sz w:val="28"/>
          <w:szCs w:val="28"/>
        </w:rPr>
        <w:t xml:space="preserve">          Внушительное количество пострадавших привело к тому, что </w:t>
      </w:r>
      <w:r>
        <w:rPr>
          <w:sz w:val="28"/>
          <w:szCs w:val="28"/>
        </w:rPr>
        <w:t xml:space="preserve">                       </w:t>
      </w:r>
      <w:r w:rsidRPr="003F0FDD">
        <w:rPr>
          <w:sz w:val="28"/>
          <w:szCs w:val="28"/>
        </w:rPr>
        <w:t>в 2016 году страны – участники Всемирной организации здравоохранения</w:t>
      </w:r>
      <w:r>
        <w:rPr>
          <w:sz w:val="28"/>
          <w:szCs w:val="28"/>
        </w:rPr>
        <w:t>,</w:t>
      </w:r>
      <w:r w:rsidRPr="003F0FDD">
        <w:rPr>
          <w:sz w:val="28"/>
          <w:szCs w:val="28"/>
        </w:rPr>
        <w:t xml:space="preserve"> солидарно поставили цель – к 2030 году искоренить гепатит типа B и C </w:t>
      </w:r>
      <w:r>
        <w:rPr>
          <w:sz w:val="28"/>
          <w:szCs w:val="28"/>
        </w:rPr>
        <w:t xml:space="preserve">                 </w:t>
      </w:r>
      <w:r w:rsidRPr="003F0FDD">
        <w:rPr>
          <w:sz w:val="28"/>
          <w:szCs w:val="28"/>
        </w:rPr>
        <w:t xml:space="preserve">во всем мире. В результате чего, к 2030 году удастся спасти более </w:t>
      </w:r>
      <w:r>
        <w:rPr>
          <w:sz w:val="28"/>
          <w:szCs w:val="28"/>
        </w:rPr>
        <w:t xml:space="preserve">                           </w:t>
      </w:r>
      <w:r w:rsidRPr="003F0FDD">
        <w:rPr>
          <w:sz w:val="28"/>
          <w:szCs w:val="28"/>
        </w:rPr>
        <w:t>7 миллионов жизней.</w:t>
      </w:r>
    </w:p>
    <w:p w:rsidR="00363247" w:rsidRPr="003F0FDD" w:rsidRDefault="00363247" w:rsidP="004C66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0FDD">
        <w:rPr>
          <w:sz w:val="28"/>
          <w:szCs w:val="28"/>
        </w:rPr>
        <w:t xml:space="preserve">        С тех пор ежегодно 28 июля в мире проходят мероприятия, направленные на привлечение общественности к этой проблеме. </w:t>
      </w:r>
    </w:p>
    <w:p w:rsidR="00363247" w:rsidRDefault="00363247" w:rsidP="004C66C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363247" w:rsidRPr="003F0FDD" w:rsidRDefault="00363247" w:rsidP="004C66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0FDD">
        <w:rPr>
          <w:rStyle w:val="Strong"/>
          <w:sz w:val="28"/>
          <w:szCs w:val="28"/>
        </w:rPr>
        <w:t>Что такое гепатит?</w:t>
      </w:r>
    </w:p>
    <w:p w:rsidR="00363247" w:rsidRDefault="00363247" w:rsidP="004C66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0FDD">
        <w:rPr>
          <w:sz w:val="28"/>
          <w:szCs w:val="28"/>
        </w:rPr>
        <w:t xml:space="preserve">       </w:t>
      </w:r>
    </w:p>
    <w:p w:rsidR="00363247" w:rsidRPr="003F0FDD" w:rsidRDefault="00363247" w:rsidP="004C66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0FDD">
        <w:rPr>
          <w:sz w:val="28"/>
          <w:szCs w:val="28"/>
        </w:rPr>
        <w:t>Гепатит – это опасное заболевание печени, вызываемое вирусной инфекцией. Известно пять основных типов: A, B, C, D и E.</w:t>
      </w:r>
      <w:r w:rsidRPr="003F0FDD">
        <w:rPr>
          <w:sz w:val="28"/>
          <w:szCs w:val="28"/>
        </w:rPr>
        <w:br/>
        <w:t>Заражение типами А и Е связано с несоблюдением требований санитарных норм и правил, а инфицирование типами В, С,</w:t>
      </w:r>
      <w:r>
        <w:rPr>
          <w:sz w:val="28"/>
          <w:szCs w:val="28"/>
        </w:rPr>
        <w:t xml:space="preserve"> </w:t>
      </w:r>
      <w:r w:rsidRPr="003F0FDD">
        <w:rPr>
          <w:sz w:val="28"/>
          <w:szCs w:val="28"/>
        </w:rPr>
        <w:t>D происходит через кровь.</w:t>
      </w:r>
      <w:r w:rsidRPr="003F0FDD">
        <w:rPr>
          <w:sz w:val="28"/>
          <w:szCs w:val="28"/>
        </w:rPr>
        <w:br/>
        <w:t>Подавляющее большинство гепатитов (90%) имеют алкогольную, вирусную или лекарственную этиологию.</w:t>
      </w:r>
    </w:p>
    <w:p w:rsidR="00363247" w:rsidRDefault="00363247" w:rsidP="004C66C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363247" w:rsidRPr="003F0FDD" w:rsidRDefault="00363247" w:rsidP="004C66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0FDD">
        <w:rPr>
          <w:rStyle w:val="Strong"/>
          <w:sz w:val="28"/>
          <w:szCs w:val="28"/>
        </w:rPr>
        <w:t>Гепатит А</w:t>
      </w:r>
      <w:r w:rsidRPr="003F0FD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F0FDD">
        <w:rPr>
          <w:sz w:val="28"/>
          <w:szCs w:val="28"/>
        </w:rPr>
        <w:t>является наиболее распространенным типом, передается через зараженную воду или продукты питания и тесно связан с ненадлежащей гигиеной. Симптомы болезни схожи с проявлениями гриппа и могут сопровождаться повышением температуры. В 80% случаев пациент выздоравливает самостоятельно без назначения активного лечения.</w:t>
      </w:r>
    </w:p>
    <w:p w:rsidR="00363247" w:rsidRDefault="00363247" w:rsidP="004C66C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363247" w:rsidRPr="003F0FDD" w:rsidRDefault="00363247" w:rsidP="004C66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0FDD">
        <w:rPr>
          <w:rStyle w:val="Strong"/>
          <w:sz w:val="28"/>
          <w:szCs w:val="28"/>
        </w:rPr>
        <w:t>Гепатит В -</w:t>
      </w:r>
      <w:r w:rsidRPr="003F0FDD">
        <w:rPr>
          <w:sz w:val="28"/>
          <w:szCs w:val="28"/>
        </w:rPr>
        <w:t xml:space="preserve"> инфицирование типом В происходит через кровь (например, </w:t>
      </w:r>
      <w:r>
        <w:rPr>
          <w:sz w:val="28"/>
          <w:szCs w:val="28"/>
        </w:rPr>
        <w:t xml:space="preserve">  </w:t>
      </w:r>
      <w:r w:rsidRPr="003F0FDD">
        <w:rPr>
          <w:sz w:val="28"/>
          <w:szCs w:val="28"/>
        </w:rPr>
        <w:t xml:space="preserve">при нарушении условий стерилизации медицинского инструментария), </w:t>
      </w:r>
      <w:r>
        <w:rPr>
          <w:sz w:val="28"/>
          <w:szCs w:val="28"/>
        </w:rPr>
        <w:t xml:space="preserve">                  </w:t>
      </w:r>
      <w:r w:rsidRPr="003F0FDD">
        <w:rPr>
          <w:sz w:val="28"/>
          <w:szCs w:val="28"/>
        </w:rPr>
        <w:t>при незащищенном  половом контакте, от матери – ребенку (во время родов). На ранней стадии болезнь может протекать без симптомов, отсутствие симптомов может длиться десятилетиями. Бывают случаи, когда начинает повышаться температура, возникает</w:t>
      </w:r>
      <w:r w:rsidRPr="003F0FDD">
        <w:rPr>
          <w:rStyle w:val="apple-converted-space"/>
          <w:sz w:val="28"/>
          <w:szCs w:val="28"/>
        </w:rPr>
        <w:t> </w:t>
      </w:r>
      <w:r w:rsidRPr="003F0FDD">
        <w:rPr>
          <w:sz w:val="28"/>
          <w:szCs w:val="28"/>
        </w:rPr>
        <w:t xml:space="preserve">слабость, боль в суставах, тошнота. Инфекция этого типа может становиться хронической и даже приводить </w:t>
      </w:r>
      <w:r>
        <w:rPr>
          <w:sz w:val="28"/>
          <w:szCs w:val="28"/>
        </w:rPr>
        <w:t xml:space="preserve">                 </w:t>
      </w:r>
      <w:r w:rsidRPr="003F0FDD">
        <w:rPr>
          <w:sz w:val="28"/>
          <w:szCs w:val="28"/>
        </w:rPr>
        <w:t>к летальному исходу.</w:t>
      </w:r>
    </w:p>
    <w:p w:rsidR="00363247" w:rsidRPr="003F0FDD" w:rsidRDefault="00363247" w:rsidP="004C66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0FDD">
        <w:rPr>
          <w:rStyle w:val="Strong"/>
          <w:sz w:val="28"/>
          <w:szCs w:val="28"/>
        </w:rPr>
        <w:t xml:space="preserve">Гепатит С </w:t>
      </w:r>
      <w:r w:rsidRPr="003F0FDD">
        <w:rPr>
          <w:sz w:val="28"/>
          <w:szCs w:val="28"/>
        </w:rPr>
        <w:t>–</w:t>
      </w:r>
      <w:r w:rsidRPr="003F0FDD">
        <w:rPr>
          <w:rStyle w:val="Strong"/>
          <w:sz w:val="28"/>
          <w:szCs w:val="28"/>
        </w:rPr>
        <w:t xml:space="preserve"> </w:t>
      </w:r>
      <w:r w:rsidRPr="003F0FDD">
        <w:rPr>
          <w:sz w:val="28"/>
          <w:szCs w:val="28"/>
        </w:rPr>
        <w:t>одна из наиболее сложных форм вирусного гепатита. Чаще всего данным типом болеют люди после переливания крови. Пути заражения схожи с гепатитом В. Хроническое течение развивается примерно у 70–80% больных, после чего может течение болезни может перейти в цирроз и рак печени.</w:t>
      </w:r>
    </w:p>
    <w:p w:rsidR="00363247" w:rsidRDefault="00363247" w:rsidP="004C66CC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</w:rPr>
      </w:pPr>
    </w:p>
    <w:p w:rsidR="00363247" w:rsidRPr="003F0FDD" w:rsidRDefault="00363247" w:rsidP="002014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0FDD">
        <w:rPr>
          <w:rStyle w:val="Strong"/>
          <w:sz w:val="28"/>
          <w:szCs w:val="28"/>
        </w:rPr>
        <w:t>Гепатит D</w:t>
      </w:r>
      <w:r w:rsidRPr="003F0FDD">
        <w:rPr>
          <w:sz w:val="28"/>
          <w:szCs w:val="28"/>
        </w:rPr>
        <w:t xml:space="preserve"> – передача данного типа происходит через кровь. Этот тип </w:t>
      </w:r>
      <w:r>
        <w:rPr>
          <w:sz w:val="28"/>
          <w:szCs w:val="28"/>
        </w:rPr>
        <w:t xml:space="preserve">                         </w:t>
      </w:r>
      <w:r w:rsidRPr="003F0FDD">
        <w:rPr>
          <w:sz w:val="28"/>
          <w:szCs w:val="28"/>
        </w:rPr>
        <w:t>по</w:t>
      </w:r>
      <w:r w:rsidRPr="0020142C">
        <w:rPr>
          <w:b/>
          <w:bCs/>
          <w:sz w:val="28"/>
          <w:szCs w:val="28"/>
        </w:rPr>
        <w:t>-</w:t>
      </w:r>
      <w:r w:rsidRPr="003F0FDD">
        <w:rPr>
          <w:sz w:val="28"/>
          <w:szCs w:val="28"/>
        </w:rPr>
        <w:t>другому называют «болезнь спутник», поскольку появляется лишь у тех, кто болен гепатитом B и осложняет течение болезни.</w:t>
      </w:r>
    </w:p>
    <w:p w:rsidR="00363247" w:rsidRDefault="00363247" w:rsidP="004C66C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363247" w:rsidRPr="003F0FDD" w:rsidRDefault="00363247" w:rsidP="004C66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0FDD">
        <w:rPr>
          <w:rStyle w:val="Strong"/>
          <w:sz w:val="28"/>
          <w:szCs w:val="28"/>
        </w:rPr>
        <w:t>Гепатит E</w:t>
      </w:r>
      <w:r>
        <w:rPr>
          <w:rStyle w:val="apple-converted-space"/>
          <w:sz w:val="28"/>
          <w:szCs w:val="28"/>
        </w:rPr>
        <w:t xml:space="preserve"> </w:t>
      </w:r>
      <w:r w:rsidRPr="003F0FDD">
        <w:rPr>
          <w:sz w:val="28"/>
          <w:szCs w:val="28"/>
        </w:rPr>
        <w:t>– вирус гепатита Е выделяется с экскрементами инфицированных людей и внедряется в организм человека через кишечник. Он передается главным образом через контаминированную питьевую воду. Обычно инфекция проходит самостоятельно через 2- 6 недель.</w:t>
      </w:r>
    </w:p>
    <w:p w:rsidR="00363247" w:rsidRDefault="00363247" w:rsidP="004C66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363247" w:rsidRPr="003F0FDD" w:rsidRDefault="00363247" w:rsidP="004C66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F0FDD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Профилактика</w:t>
      </w: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63247" w:rsidRDefault="00363247" w:rsidP="004C66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0FDD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</w:p>
    <w:p w:rsidR="00363247" w:rsidRPr="003F0FDD" w:rsidRDefault="00363247" w:rsidP="004C66C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0FDD">
        <w:rPr>
          <w:rFonts w:ascii="Times New Roman" w:hAnsi="Times New Roman" w:cs="Times New Roman"/>
          <w:color w:val="auto"/>
          <w:sz w:val="28"/>
          <w:szCs w:val="28"/>
        </w:rPr>
        <w:t xml:space="preserve">Неспецифическая профилактика вирусных гепатитов заключается               в соблюдении общих санитарных правил, независимо от вида возбудителя: всегда мыть руки после прихода с улицы, после туалета и перед едой, пить  кипяченую или </w:t>
      </w: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фильтрованную</w:t>
      </w:r>
      <w:r w:rsidRPr="003F0FDD">
        <w:rPr>
          <w:rFonts w:ascii="Times New Roman" w:hAnsi="Times New Roman" w:cs="Times New Roman"/>
          <w:color w:val="auto"/>
          <w:sz w:val="28"/>
          <w:szCs w:val="28"/>
        </w:rPr>
        <w:t xml:space="preserve"> воду, </w:t>
      </w: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тщательно мыть фрукты и овощи.       </w:t>
      </w:r>
      <w:r w:rsidRPr="003F0FDD">
        <w:rPr>
          <w:rFonts w:ascii="Times New Roman" w:hAnsi="Times New Roman" w:cs="Times New Roman"/>
          <w:color w:val="auto"/>
          <w:sz w:val="28"/>
          <w:szCs w:val="28"/>
        </w:rPr>
        <w:t xml:space="preserve">Избегать контакта с кровью и остальными биологическими жидкостями других людей. Кровь может содержаться на бритве, зубной щетке, ножницах для маникюра и др. Поэтому важно всегда пользоваться только индивидуальными предметами личной гигиены. </w:t>
      </w:r>
    </w:p>
    <w:p w:rsidR="00363247" w:rsidRPr="003F0FDD" w:rsidRDefault="00363247" w:rsidP="004C66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0FDD">
        <w:rPr>
          <w:rFonts w:ascii="Times New Roman" w:hAnsi="Times New Roman" w:cs="Times New Roman"/>
          <w:color w:val="auto"/>
          <w:sz w:val="28"/>
          <w:szCs w:val="28"/>
        </w:rPr>
        <w:t xml:space="preserve">         Пользоваться средствами предохранения при сексуальных контактах.  Лечить зубы, наносить татуировки, делать пирсинг стерильным инструментом. Никогда не пользоваться шприцем, который был                        в употреблении. Перед поездкой в страны с неудовлетворительными санитарными условиями делать прививки от гепатита.</w:t>
      </w:r>
    </w:p>
    <w:p w:rsidR="00363247" w:rsidRPr="003F0FDD" w:rsidRDefault="00363247" w:rsidP="004C66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0FDD">
        <w:rPr>
          <w:rFonts w:ascii="Times New Roman" w:hAnsi="Times New Roman" w:cs="Times New Roman"/>
          <w:color w:val="auto"/>
          <w:sz w:val="28"/>
          <w:szCs w:val="28"/>
        </w:rPr>
        <w:t xml:space="preserve">        Помните – вирус гепатита очень долго живет в открытом пространстве,    сохраняется до нескольких недель на любых поверхностях.</w:t>
      </w:r>
    </w:p>
    <w:p w:rsidR="00363247" w:rsidRPr="003F0FDD" w:rsidRDefault="00363247" w:rsidP="004C66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0FDD">
        <w:rPr>
          <w:rFonts w:ascii="Times New Roman" w:hAnsi="Times New Roman" w:cs="Times New Roman"/>
          <w:color w:val="auto"/>
          <w:sz w:val="28"/>
          <w:szCs w:val="28"/>
        </w:rPr>
        <w:t xml:space="preserve">        Вирус гепатитов В и С передается от матери к ребенку при родах,                   в период беременности или лактации. </w:t>
      </w:r>
    </w:p>
    <w:p w:rsidR="00363247" w:rsidRPr="003F0FDD" w:rsidRDefault="00363247" w:rsidP="004C66C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F0FDD">
        <w:rPr>
          <w:sz w:val="28"/>
          <w:szCs w:val="28"/>
        </w:rPr>
        <w:t xml:space="preserve">         Специфическая профилактика против гепатита В и А – это </w:t>
      </w:r>
      <w:r w:rsidRPr="003F0FDD">
        <w:rPr>
          <w:sz w:val="28"/>
          <w:szCs w:val="28"/>
          <w:bdr w:val="none" w:sz="0" w:space="0" w:color="auto" w:frame="1"/>
        </w:rPr>
        <w:t>вакцинация.</w:t>
      </w:r>
    </w:p>
    <w:p w:rsidR="00363247" w:rsidRPr="003F0FDD" w:rsidRDefault="00363247" w:rsidP="004C66C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F0FDD">
        <w:rPr>
          <w:sz w:val="28"/>
          <w:szCs w:val="28"/>
          <w:shd w:val="clear" w:color="auto" w:fill="FFFFFF"/>
        </w:rPr>
        <w:t xml:space="preserve">Против гепатита </w:t>
      </w:r>
      <w:r>
        <w:rPr>
          <w:sz w:val="28"/>
          <w:szCs w:val="28"/>
          <w:shd w:val="clear" w:color="auto" w:fill="FFFFFF"/>
        </w:rPr>
        <w:t xml:space="preserve">В </w:t>
      </w:r>
      <w:r w:rsidRPr="003F0FDD">
        <w:rPr>
          <w:sz w:val="28"/>
          <w:szCs w:val="28"/>
          <w:shd w:val="clear" w:color="auto" w:fill="FFFFFF"/>
        </w:rPr>
        <w:t xml:space="preserve">вакцинируются новорожденные в первые 12 часов жизни, дети в возрасте 2, 3, 4 месяцев, медицинские работники и контактные лица </w:t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3F0FDD">
        <w:rPr>
          <w:sz w:val="28"/>
          <w:szCs w:val="28"/>
          <w:shd w:val="clear" w:color="auto" w:fill="FFFFFF"/>
        </w:rPr>
        <w:t xml:space="preserve">в очагах гепатита В, </w:t>
      </w:r>
      <w:r w:rsidRPr="003F0FDD">
        <w:rPr>
          <w:sz w:val="28"/>
          <w:szCs w:val="28"/>
        </w:rPr>
        <w:t xml:space="preserve">против гепатита А вакцинация проводится </w:t>
      </w:r>
      <w:r>
        <w:rPr>
          <w:sz w:val="28"/>
          <w:szCs w:val="28"/>
        </w:rPr>
        <w:t xml:space="preserve">                              </w:t>
      </w:r>
      <w:r w:rsidRPr="003F0FDD">
        <w:rPr>
          <w:sz w:val="28"/>
          <w:szCs w:val="28"/>
        </w:rPr>
        <w:t>по эпидемиологическим показаниям в очагах инфицирования.</w:t>
      </w:r>
    </w:p>
    <w:p w:rsidR="00363247" w:rsidRDefault="00363247" w:rsidP="004C66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363247" w:rsidRDefault="00363247" w:rsidP="004C66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F0FDD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Лечение</w:t>
      </w: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 xml:space="preserve">        </w:t>
      </w:r>
    </w:p>
    <w:p w:rsidR="00363247" w:rsidRPr="003F0FDD" w:rsidRDefault="00363247" w:rsidP="0020142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Лече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ние гепатита проводится</w:t>
      </w: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типом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 течением заболевания. Лечение острого гепатита проводится стационарно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</w:t>
      </w: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организации здравоохранения, назначается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диета, полупостельный режим, запрещается</w:t>
      </w: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употребление алкоголя и гепатотоксичных лекарственных средств. При хроническом гепатите больным назначается строгая диета, снижение физических нагрузок, запрещается употребление алкоголя.  Гепатит типа А и В заканчивается выздоровлением в 80% случаев, </w:t>
      </w: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>гепатиты C и D требуют противовирусного лечения.</w:t>
      </w:r>
      <w:r w:rsidRPr="003F0FDD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 xml:space="preserve">         При отказе от вредных привычек и строгом соблюдении всех назначений врача увеличиваются шансы на полное выздоровление.</w:t>
      </w:r>
    </w:p>
    <w:p w:rsidR="00363247" w:rsidRDefault="00363247" w:rsidP="004C66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63247" w:rsidRPr="003F0FDD" w:rsidRDefault="00363247" w:rsidP="004C66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63247" w:rsidRDefault="00363247" w:rsidP="004C66CC">
      <w:pPr>
        <w:shd w:val="clear" w:color="auto" w:fill="FFFFFF"/>
        <w:tabs>
          <w:tab w:val="left" w:pos="6663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63247" w:rsidRPr="00FF0FD3" w:rsidRDefault="00363247" w:rsidP="004C66CC">
      <w:pPr>
        <w:shd w:val="clear" w:color="auto" w:fill="FFFFFF"/>
        <w:tabs>
          <w:tab w:val="left" w:pos="6663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sectPr w:rsidR="00363247" w:rsidRPr="00FF0FD3" w:rsidSect="00B03C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47" w:rsidRDefault="00363247" w:rsidP="00B03C15">
      <w:pPr>
        <w:spacing w:line="240" w:lineRule="auto"/>
      </w:pPr>
      <w:r>
        <w:separator/>
      </w:r>
    </w:p>
  </w:endnote>
  <w:endnote w:type="continuationSeparator" w:id="0">
    <w:p w:rsidR="00363247" w:rsidRDefault="00363247" w:rsidP="00B03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47" w:rsidRDefault="00363247" w:rsidP="00B03C15">
      <w:pPr>
        <w:spacing w:line="240" w:lineRule="auto"/>
      </w:pPr>
      <w:r>
        <w:separator/>
      </w:r>
    </w:p>
  </w:footnote>
  <w:footnote w:type="continuationSeparator" w:id="0">
    <w:p w:rsidR="00363247" w:rsidRDefault="00363247" w:rsidP="00B03C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47" w:rsidRDefault="0036324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63247" w:rsidRDefault="003632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9E4"/>
    <w:multiLevelType w:val="multilevel"/>
    <w:tmpl w:val="E950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6B7190A"/>
    <w:multiLevelType w:val="multilevel"/>
    <w:tmpl w:val="7B0AA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6551383"/>
    <w:multiLevelType w:val="multilevel"/>
    <w:tmpl w:val="6A1C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369F8"/>
    <w:multiLevelType w:val="multilevel"/>
    <w:tmpl w:val="5490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61AAA"/>
    <w:multiLevelType w:val="multilevel"/>
    <w:tmpl w:val="312A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E3F"/>
    <w:rsid w:val="00043EB6"/>
    <w:rsid w:val="00052D79"/>
    <w:rsid w:val="000539C8"/>
    <w:rsid w:val="00082FAA"/>
    <w:rsid w:val="000D26D1"/>
    <w:rsid w:val="000D31D0"/>
    <w:rsid w:val="001C79BE"/>
    <w:rsid w:val="001E6B80"/>
    <w:rsid w:val="001F641C"/>
    <w:rsid w:val="0020142C"/>
    <w:rsid w:val="00231F51"/>
    <w:rsid w:val="002473DB"/>
    <w:rsid w:val="00250FEA"/>
    <w:rsid w:val="00265EE9"/>
    <w:rsid w:val="002C3497"/>
    <w:rsid w:val="002D09F0"/>
    <w:rsid w:val="003051B8"/>
    <w:rsid w:val="0032469D"/>
    <w:rsid w:val="00347C3C"/>
    <w:rsid w:val="00363247"/>
    <w:rsid w:val="00382C07"/>
    <w:rsid w:val="003C581E"/>
    <w:rsid w:val="003F0FDD"/>
    <w:rsid w:val="003F6057"/>
    <w:rsid w:val="004248E5"/>
    <w:rsid w:val="004B3675"/>
    <w:rsid w:val="004C66CC"/>
    <w:rsid w:val="004F63AD"/>
    <w:rsid w:val="0050305A"/>
    <w:rsid w:val="00587E9A"/>
    <w:rsid w:val="006052C6"/>
    <w:rsid w:val="00645121"/>
    <w:rsid w:val="00682713"/>
    <w:rsid w:val="006F3B0A"/>
    <w:rsid w:val="00714ECF"/>
    <w:rsid w:val="007247EE"/>
    <w:rsid w:val="00753F81"/>
    <w:rsid w:val="00773908"/>
    <w:rsid w:val="007B08D1"/>
    <w:rsid w:val="007B6A1E"/>
    <w:rsid w:val="007D2CCB"/>
    <w:rsid w:val="007E51C1"/>
    <w:rsid w:val="00855960"/>
    <w:rsid w:val="008831D6"/>
    <w:rsid w:val="008A475E"/>
    <w:rsid w:val="008D1FD5"/>
    <w:rsid w:val="008F698D"/>
    <w:rsid w:val="00931F74"/>
    <w:rsid w:val="00994E3F"/>
    <w:rsid w:val="009A027B"/>
    <w:rsid w:val="009B6BED"/>
    <w:rsid w:val="009E1594"/>
    <w:rsid w:val="00A50BE1"/>
    <w:rsid w:val="00A65FAF"/>
    <w:rsid w:val="00A71508"/>
    <w:rsid w:val="00A75860"/>
    <w:rsid w:val="00A910E6"/>
    <w:rsid w:val="00B03C15"/>
    <w:rsid w:val="00B51BD6"/>
    <w:rsid w:val="00B959CC"/>
    <w:rsid w:val="00BB6565"/>
    <w:rsid w:val="00BE5750"/>
    <w:rsid w:val="00BF4F23"/>
    <w:rsid w:val="00C76364"/>
    <w:rsid w:val="00C90494"/>
    <w:rsid w:val="00CA53AD"/>
    <w:rsid w:val="00E26935"/>
    <w:rsid w:val="00E41B03"/>
    <w:rsid w:val="00E541D8"/>
    <w:rsid w:val="00E669B0"/>
    <w:rsid w:val="00EB392D"/>
    <w:rsid w:val="00EE7D58"/>
    <w:rsid w:val="00FB7F63"/>
    <w:rsid w:val="00FE378D"/>
    <w:rsid w:val="00FF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07"/>
    <w:pPr>
      <w:spacing w:line="276" w:lineRule="auto"/>
    </w:pPr>
    <w:rPr>
      <w:rFonts w:cs="Calibri"/>
      <w:color w:val="00000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94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4E3F"/>
    <w:rPr>
      <w:rFonts w:ascii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99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94E3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94E3F"/>
  </w:style>
  <w:style w:type="paragraph" w:customStyle="1" w:styleId="ez-toc-title">
    <w:name w:val="ez-toc-title"/>
    <w:basedOn w:val="Normal"/>
    <w:uiPriority w:val="99"/>
    <w:rsid w:val="0099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94E3F"/>
    <w:rPr>
      <w:color w:val="0000FF"/>
      <w:u w:val="single"/>
    </w:rPr>
  </w:style>
  <w:style w:type="character" w:customStyle="1" w:styleId="ez-toc-section">
    <w:name w:val="ez-toc-section"/>
    <w:basedOn w:val="DefaultParagraphFont"/>
    <w:uiPriority w:val="99"/>
    <w:rsid w:val="00994E3F"/>
  </w:style>
  <w:style w:type="paragraph" w:styleId="Header">
    <w:name w:val="header"/>
    <w:basedOn w:val="Normal"/>
    <w:link w:val="HeaderChar"/>
    <w:uiPriority w:val="99"/>
    <w:rsid w:val="00B03C15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C15"/>
  </w:style>
  <w:style w:type="paragraph" w:styleId="Footer">
    <w:name w:val="footer"/>
    <w:basedOn w:val="Normal"/>
    <w:link w:val="FooterChar"/>
    <w:uiPriority w:val="99"/>
    <w:semiHidden/>
    <w:rsid w:val="00B03C15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657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2187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64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3" w:color="4CB1CA"/>
            <w:bottom w:val="none" w:sz="0" w:space="0" w:color="auto"/>
            <w:right w:val="none" w:sz="0" w:space="0" w:color="auto"/>
          </w:divBdr>
        </w:div>
      </w:divsChild>
    </w:div>
    <w:div w:id="2187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655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3" w:color="4CB1CA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815</Words>
  <Characters>4649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день борьбы с гепатитом</dc:title>
  <dc:subject/>
  <dc:creator>Comp</dc:creator>
  <cp:keywords/>
  <dc:description/>
  <cp:lastModifiedBy>admin</cp:lastModifiedBy>
  <cp:revision>4</cp:revision>
  <cp:lastPrinted>2019-07-18T05:34:00Z</cp:lastPrinted>
  <dcterms:created xsi:type="dcterms:W3CDTF">2019-07-18T04:47:00Z</dcterms:created>
  <dcterms:modified xsi:type="dcterms:W3CDTF">2019-07-18T05:41:00Z</dcterms:modified>
</cp:coreProperties>
</file>