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1E" w:rsidRPr="00A550B4" w:rsidRDefault="00BF3F1E" w:rsidP="00AC6D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28 июля 2018 г. – </w:t>
      </w:r>
    </w:p>
    <w:p w:rsidR="00BF3F1E" w:rsidRPr="00A550B4" w:rsidRDefault="00BF3F1E" w:rsidP="00AC6D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b/>
          <w:bCs/>
          <w:kern w:val="36"/>
          <w:sz w:val="30"/>
          <w:szCs w:val="30"/>
          <w:lang w:eastAsia="ru-RU"/>
        </w:rPr>
        <w:t>Всемирный день борьбы с гепатитом</w:t>
      </w:r>
    </w:p>
    <w:p w:rsidR="00BF3F1E" w:rsidRPr="00A550B4" w:rsidRDefault="00BF3F1E" w:rsidP="00F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F3F1E" w:rsidRPr="00A550B4" w:rsidRDefault="00BF3F1E" w:rsidP="001A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Всемирной организацией здравоохранения (ВОЗ) 28 июля объявлен Всемирным Днем борьбы с вирусными гепатитами. В 2018 году он пройдет под девизом: </w:t>
      </w:r>
      <w:r w:rsidRPr="00A550B4"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>«Предупредите гепатит. Действуйте без промедления»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BF3F1E" w:rsidRPr="000955B4" w:rsidRDefault="00BF3F1E" w:rsidP="00192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>Гепатит –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воспалительн</w:t>
      </w:r>
      <w:r>
        <w:rPr>
          <w:rFonts w:ascii="Times New Roman" w:hAnsi="Times New Roman" w:cs="Times New Roman"/>
          <w:sz w:val="30"/>
          <w:szCs w:val="30"/>
          <w:lang w:eastAsia="ru-RU"/>
        </w:rPr>
        <w:t>ое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заболевани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печени, как правило, вирусного происхождения. </w:t>
      </w:r>
    </w:p>
    <w:p w:rsidR="00BF3F1E" w:rsidRDefault="00BF3F1E" w:rsidP="003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Основные п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ять вирусов гепатита (A, B, C, D и E) отличаются друг от друга, передаются разными путями, затрагивают разные группы населения и приводят к разным </w:t>
      </w:r>
      <w:r>
        <w:rPr>
          <w:rFonts w:ascii="Times New Roman" w:hAnsi="Times New Roman" w:cs="Times New Roman"/>
          <w:sz w:val="30"/>
          <w:szCs w:val="30"/>
          <w:lang w:eastAsia="ru-RU"/>
        </w:rPr>
        <w:t>последствиям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для здоровья. </w:t>
      </w:r>
    </w:p>
    <w:p w:rsidR="00BF3F1E" w:rsidRPr="00A550B4" w:rsidRDefault="00BF3F1E" w:rsidP="003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Широкое распространение, бремя болезни от осложнений и инвалидности, а также потенциал вызывать вспышки </w:t>
      </w:r>
      <w:r>
        <w:rPr>
          <w:rFonts w:ascii="Times New Roman" w:hAnsi="Times New Roman" w:cs="Times New Roman"/>
          <w:sz w:val="30"/>
          <w:szCs w:val="30"/>
          <w:lang w:eastAsia="ru-RU"/>
        </w:rPr>
        <w:t>заболеваний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требуют единых действий и эффективных ответных мер в отношении всех пяти видов вирусов.</w:t>
      </w:r>
    </w:p>
    <w:p w:rsidR="00BF3F1E" w:rsidRPr="00A550B4" w:rsidRDefault="00BF3F1E" w:rsidP="00F25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Согласно статистической информации ВОЗ </w:t>
      </w:r>
      <w:r>
        <w:rPr>
          <w:rFonts w:ascii="Times New Roman" w:hAnsi="Times New Roman" w:cs="Times New Roman"/>
          <w:sz w:val="30"/>
          <w:szCs w:val="30"/>
          <w:lang w:eastAsia="ru-RU"/>
        </w:rPr>
        <w:t>заболевание вирусными гепатитами переносят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примерно 2 миллиарда людей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на планете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– это каждый третий. </w:t>
      </w:r>
    </w:p>
    <w:p w:rsidR="00BF3F1E" w:rsidRPr="00A550B4" w:rsidRDefault="00BF3F1E" w:rsidP="00D8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>Ежегодно регистрируется примерно 1,5 миллиона случаев заражения вирусным гепатитом А (далее – ВГА)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A550B4">
        <w:rPr>
          <w:rFonts w:ascii="Times New Roman" w:hAnsi="Times New Roman" w:cs="Times New Roman"/>
          <w:sz w:val="30"/>
          <w:szCs w:val="30"/>
        </w:rPr>
        <w:t xml:space="preserve">приблизительно 20 миллионов случаев инфицирования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вирусным гепатитом </w:t>
      </w:r>
      <w:r w:rsidRPr="00A550B4">
        <w:rPr>
          <w:rFonts w:ascii="Times New Roman" w:hAnsi="Times New Roman" w:cs="Times New Roman"/>
          <w:sz w:val="30"/>
          <w:szCs w:val="30"/>
        </w:rPr>
        <w:t>Е (далее – ВГЕ)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550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F3F1E" w:rsidRPr="00A550B4" w:rsidRDefault="00BF3F1E" w:rsidP="00081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В Республике Беларусь </w:t>
      </w:r>
      <w:r w:rsidRPr="00EE7CDC"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вирусы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>гепатита</w:t>
      </w:r>
      <w:r w:rsidRPr="00EE7CDC"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А и Е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встречаются редко. Эпидемиологические данные указывают, что ими инфицированы 1-2 человека из 100 000. При этом каждый пятый заболевший заражается во время туристической или деловой поездки за границу, где </w:t>
      </w:r>
      <w:r>
        <w:rPr>
          <w:rFonts w:ascii="Times New Roman" w:hAnsi="Times New Roman" w:cs="Times New Roman"/>
          <w:sz w:val="30"/>
          <w:szCs w:val="30"/>
          <w:lang w:eastAsia="ru-RU"/>
        </w:rPr>
        <w:t>ВГА и ВГЕ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распространены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широко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, особенно в жарких странах Азии и Африки. </w:t>
      </w:r>
    </w:p>
    <w:p w:rsidR="00BF3F1E" w:rsidRPr="00A550B4" w:rsidRDefault="00BF3F1E" w:rsidP="00875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>Заболеваемость ВГА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в Республике Беларусь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в 2017 году составила 1,5 случая на 100 тысяч населения, в 1 полугодии 2018 года – 0,55 случаев на 100 тысяч населения; ВГЕ –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0,04 </w:t>
      </w:r>
      <w:r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0,02 случая на 100 тысяч населения </w:t>
      </w:r>
      <w:r>
        <w:rPr>
          <w:rFonts w:ascii="Times New Roman" w:hAnsi="Times New Roman" w:cs="Times New Roman"/>
          <w:sz w:val="30"/>
          <w:szCs w:val="30"/>
          <w:lang w:eastAsia="ru-RU"/>
        </w:rPr>
        <w:t>соответственно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BF3F1E" w:rsidRPr="00A550B4" w:rsidRDefault="00BF3F1E" w:rsidP="0088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A550B4">
        <w:rPr>
          <w:rFonts w:ascii="Times New Roman" w:hAnsi="Times New Roman" w:cs="Times New Roman"/>
          <w:sz w:val="30"/>
          <w:szCs w:val="30"/>
        </w:rPr>
        <w:t xml:space="preserve">ммунизация лиц, контактировавших с заболевшими в очагах ВГА </w:t>
      </w:r>
      <w:r>
        <w:rPr>
          <w:rFonts w:ascii="Times New Roman" w:hAnsi="Times New Roman" w:cs="Times New Roman"/>
          <w:sz w:val="30"/>
          <w:szCs w:val="30"/>
        </w:rPr>
        <w:t>(в том числе</w:t>
      </w:r>
      <w:r w:rsidRPr="00A550B4">
        <w:rPr>
          <w:rFonts w:ascii="Times New Roman" w:hAnsi="Times New Roman" w:cs="Times New Roman"/>
          <w:sz w:val="30"/>
          <w:szCs w:val="30"/>
        </w:rPr>
        <w:t xml:space="preserve"> в детских организованных коллективах</w:t>
      </w:r>
      <w:r>
        <w:rPr>
          <w:rFonts w:ascii="Times New Roman" w:hAnsi="Times New Roman" w:cs="Times New Roman"/>
          <w:sz w:val="30"/>
          <w:szCs w:val="30"/>
        </w:rPr>
        <w:t>),</w:t>
      </w:r>
      <w:r w:rsidRPr="00A550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предусмотренная Перечнем профилактических прививок по эпидемиологическим показаниям, утвержденным </w:t>
      </w:r>
      <w:r w:rsidRPr="00880189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 xml:space="preserve">ем </w:t>
      </w:r>
      <w:r w:rsidRPr="00880189">
        <w:rPr>
          <w:rFonts w:ascii="Times New Roman" w:hAnsi="Times New Roman" w:cs="Times New Roman"/>
          <w:sz w:val="30"/>
          <w:szCs w:val="30"/>
        </w:rPr>
        <w:t>Министерства здравоохранения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80189">
        <w:rPr>
          <w:rFonts w:ascii="Times New Roman" w:hAnsi="Times New Roman" w:cs="Times New Roman"/>
          <w:sz w:val="30"/>
          <w:szCs w:val="30"/>
        </w:rPr>
        <w:t>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Pr="00880189">
        <w:rPr>
          <w:rFonts w:ascii="Times New Roman" w:hAnsi="Times New Roman" w:cs="Times New Roman"/>
          <w:sz w:val="30"/>
          <w:szCs w:val="30"/>
        </w:rPr>
        <w:t>17.05.2018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8801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880189"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A550B4">
        <w:rPr>
          <w:rFonts w:ascii="Times New Roman" w:hAnsi="Times New Roman" w:cs="Times New Roman"/>
          <w:sz w:val="30"/>
          <w:szCs w:val="30"/>
        </w:rPr>
        <w:t>позвол</w:t>
      </w:r>
      <w:r>
        <w:rPr>
          <w:rFonts w:ascii="Times New Roman" w:hAnsi="Times New Roman" w:cs="Times New Roman"/>
          <w:sz w:val="30"/>
          <w:szCs w:val="30"/>
        </w:rPr>
        <w:t>яет</w:t>
      </w:r>
      <w:r w:rsidRPr="00A550B4">
        <w:rPr>
          <w:rFonts w:ascii="Times New Roman" w:hAnsi="Times New Roman" w:cs="Times New Roman"/>
          <w:sz w:val="30"/>
          <w:szCs w:val="30"/>
        </w:rPr>
        <w:t xml:space="preserve"> эффективно предотвращать распространение инфекции и не допускать последовательных случаев заболеваний в очагах.</w:t>
      </w:r>
    </w:p>
    <w:p w:rsidR="00BF3F1E" w:rsidRPr="00A550B4" w:rsidRDefault="00BF3F1E" w:rsidP="00875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Обеспечение населения водой и продуктами питания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гарантированного качества,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санитарное благоустройство территорий, зашита источников водоснабжения, поверхностных водоемов от загрязнения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распространение знаний о необходимости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соблюдени</w:t>
      </w:r>
      <w:r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мер личной гигиены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другие профилактические мероприятия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создают основу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для предотвращения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и распространения групповых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случаев заболевания ВГА в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нашей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стране.</w:t>
      </w:r>
    </w:p>
    <w:p w:rsidR="00BF3F1E" w:rsidRPr="00A550B4" w:rsidRDefault="00BF3F1E" w:rsidP="003D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0B4">
        <w:rPr>
          <w:rFonts w:ascii="Times New Roman" w:hAnsi="Times New Roman" w:cs="Times New Roman"/>
          <w:sz w:val="30"/>
          <w:szCs w:val="30"/>
        </w:rPr>
        <w:t xml:space="preserve">По новым данным, представленным в «Глобальном докладе ВОЗ о гепатите», </w:t>
      </w:r>
      <w:r w:rsidRPr="00EE7CDC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парентеральные вирусные гепатиты</w:t>
      </w:r>
      <w:r w:rsidRPr="00A550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(далее – ПВГ) </w:t>
      </w:r>
      <w:r w:rsidRPr="00A550B4">
        <w:rPr>
          <w:rFonts w:ascii="Times New Roman" w:hAnsi="Times New Roman" w:cs="Times New Roman"/>
          <w:sz w:val="30"/>
          <w:szCs w:val="30"/>
        </w:rPr>
        <w:t>являются одной из наиболее серьезных проблем мирового здравоохранения. От причин, связанных с ПВГ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550B4">
        <w:rPr>
          <w:rFonts w:ascii="Times New Roman" w:hAnsi="Times New Roman" w:cs="Times New Roman"/>
          <w:sz w:val="30"/>
          <w:szCs w:val="30"/>
        </w:rPr>
        <w:t xml:space="preserve"> во всем мире ежегодно умирает более 1 миллиона человек, что сравнимо со смертностью от туберкулеза и больше количества смертей от ВИЧ. </w:t>
      </w:r>
    </w:p>
    <w:p w:rsidR="00BF3F1E" w:rsidRPr="00A550B4" w:rsidRDefault="00BF3F1E" w:rsidP="00F8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</w:rPr>
        <w:t xml:space="preserve">В Республике Беларусь ежегодно регистрируется </w:t>
      </w:r>
      <w:r>
        <w:rPr>
          <w:rFonts w:ascii="Times New Roman" w:hAnsi="Times New Roman" w:cs="Times New Roman"/>
          <w:sz w:val="30"/>
          <w:szCs w:val="30"/>
        </w:rPr>
        <w:t>около</w:t>
      </w:r>
      <w:r w:rsidRPr="00A550B4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550B4">
        <w:rPr>
          <w:rFonts w:ascii="Times New Roman" w:hAnsi="Times New Roman" w:cs="Times New Roman"/>
          <w:sz w:val="30"/>
          <w:szCs w:val="30"/>
        </w:rPr>
        <w:t>000 новых случаев инфицирования ПВГ, из них на долю ВГС приходится 75%</w:t>
      </w:r>
      <w:r>
        <w:rPr>
          <w:rFonts w:ascii="Times New Roman" w:hAnsi="Times New Roman" w:cs="Times New Roman"/>
          <w:sz w:val="30"/>
          <w:szCs w:val="30"/>
        </w:rPr>
        <w:t xml:space="preserve"> всех случаев</w:t>
      </w:r>
      <w:r w:rsidRPr="00A550B4">
        <w:rPr>
          <w:rFonts w:ascii="Times New Roman" w:hAnsi="Times New Roman" w:cs="Times New Roman"/>
          <w:sz w:val="30"/>
          <w:szCs w:val="30"/>
        </w:rPr>
        <w:t xml:space="preserve">, на долю ВГВ – 25%. </w:t>
      </w:r>
      <w:r>
        <w:rPr>
          <w:rFonts w:ascii="Times New Roman" w:hAnsi="Times New Roman" w:cs="Times New Roman"/>
          <w:sz w:val="30"/>
          <w:szCs w:val="30"/>
        </w:rPr>
        <w:t xml:space="preserve">Одной из причин указанной диспропорции является отсутствие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>вакцин для профилактики вирусного</w:t>
      </w:r>
      <w:r w:rsidRPr="00A550B4"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гепатита С.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BF3F1E" w:rsidRPr="00A550B4" w:rsidRDefault="00BF3F1E" w:rsidP="00EB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0B4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Pr="00960299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вакцинации против вирусного гепатита В</w:t>
      </w:r>
      <w:r w:rsidRPr="00A550B4">
        <w:rPr>
          <w:rFonts w:ascii="Times New Roman" w:hAnsi="Times New Roman" w:cs="Times New Roman"/>
          <w:sz w:val="30"/>
          <w:szCs w:val="30"/>
        </w:rPr>
        <w:t xml:space="preserve"> позволило за последние 15 лет достоверно снизить уровень заболеваемости острым гепатитом В (далее – ОГВ) в 7 раз, добиться практически полного отсутствия регистрации случаев </w:t>
      </w:r>
      <w:r>
        <w:rPr>
          <w:rFonts w:ascii="Times New Roman" w:hAnsi="Times New Roman" w:cs="Times New Roman"/>
          <w:sz w:val="30"/>
          <w:szCs w:val="30"/>
        </w:rPr>
        <w:t xml:space="preserve">заболевания </w:t>
      </w:r>
      <w:r w:rsidRPr="00A550B4">
        <w:rPr>
          <w:rFonts w:ascii="Times New Roman" w:hAnsi="Times New Roman" w:cs="Times New Roman"/>
          <w:sz w:val="30"/>
          <w:szCs w:val="30"/>
        </w:rPr>
        <w:t>у детей и рассматривать Республику Беларусь, как страну с низким уровнем распространения ОГВ (менее 2% населения).</w:t>
      </w:r>
    </w:p>
    <w:p w:rsidR="00BF3F1E" w:rsidRDefault="00BF3F1E" w:rsidP="00EB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последние 15 лет</w:t>
      </w:r>
      <w:r w:rsidRPr="00EE7CDC">
        <w:rPr>
          <w:rFonts w:ascii="Times New Roman" w:hAnsi="Times New Roman" w:cs="Times New Roman"/>
          <w:sz w:val="30"/>
          <w:szCs w:val="30"/>
        </w:rPr>
        <w:t xml:space="preserve"> на фоне снижения в 4,6 раза заболеваемости острыми формами ПВГ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E7CDC">
        <w:rPr>
          <w:rFonts w:ascii="Times New Roman" w:hAnsi="Times New Roman" w:cs="Times New Roman"/>
          <w:sz w:val="30"/>
          <w:szCs w:val="30"/>
        </w:rPr>
        <w:t>уровень заболеваемости хроническими ПВГ увеличился в 1,9 раза.</w:t>
      </w:r>
    </w:p>
    <w:p w:rsidR="00BF3F1E" w:rsidRPr="00A550B4" w:rsidRDefault="00BF3F1E" w:rsidP="00EB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50B4">
        <w:rPr>
          <w:rFonts w:ascii="Times New Roman" w:hAnsi="Times New Roman" w:cs="Times New Roman"/>
          <w:sz w:val="30"/>
          <w:szCs w:val="30"/>
        </w:rPr>
        <w:t xml:space="preserve">В Республике Беларусь по данным эпидемиологического </w:t>
      </w:r>
      <w:r>
        <w:rPr>
          <w:rFonts w:ascii="Times New Roman" w:hAnsi="Times New Roman" w:cs="Times New Roman"/>
          <w:sz w:val="30"/>
          <w:szCs w:val="30"/>
        </w:rPr>
        <w:t>слежения</w:t>
      </w:r>
      <w:r w:rsidRPr="00A550B4">
        <w:rPr>
          <w:rFonts w:ascii="Times New Roman" w:hAnsi="Times New Roman" w:cs="Times New Roman"/>
          <w:sz w:val="30"/>
          <w:szCs w:val="30"/>
        </w:rPr>
        <w:t xml:space="preserve"> в числе установленных путей заражения ПВГ доминирует половой путь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550B4">
        <w:rPr>
          <w:rFonts w:ascii="Times New Roman" w:hAnsi="Times New Roman" w:cs="Times New Roman"/>
          <w:sz w:val="30"/>
          <w:szCs w:val="30"/>
        </w:rPr>
        <w:t xml:space="preserve"> на долю которого в 2017 г</w:t>
      </w:r>
      <w:r>
        <w:rPr>
          <w:rFonts w:ascii="Times New Roman" w:hAnsi="Times New Roman" w:cs="Times New Roman"/>
          <w:sz w:val="30"/>
          <w:szCs w:val="30"/>
        </w:rPr>
        <w:t>оду</w:t>
      </w:r>
      <w:r w:rsidRPr="00A550B4">
        <w:rPr>
          <w:rFonts w:ascii="Times New Roman" w:hAnsi="Times New Roman" w:cs="Times New Roman"/>
          <w:sz w:val="30"/>
          <w:szCs w:val="30"/>
        </w:rPr>
        <w:t xml:space="preserve"> пришелся 31%</w:t>
      </w:r>
      <w:r>
        <w:rPr>
          <w:rFonts w:ascii="Times New Roman" w:hAnsi="Times New Roman" w:cs="Times New Roman"/>
          <w:sz w:val="30"/>
          <w:szCs w:val="30"/>
        </w:rPr>
        <w:t xml:space="preserve"> случаев заболеваний с установленным</w:t>
      </w:r>
      <w:r w:rsidRPr="00A550B4">
        <w:rPr>
          <w:rFonts w:ascii="Times New Roman" w:hAnsi="Times New Roman" w:cs="Times New Roman"/>
          <w:sz w:val="30"/>
          <w:szCs w:val="30"/>
        </w:rPr>
        <w:t xml:space="preserve"> путе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A550B4">
        <w:rPr>
          <w:rFonts w:ascii="Times New Roman" w:hAnsi="Times New Roman" w:cs="Times New Roman"/>
          <w:sz w:val="30"/>
          <w:szCs w:val="30"/>
        </w:rPr>
        <w:t xml:space="preserve"> передачи инфекции; немедицинские манипуляции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A550B4">
        <w:rPr>
          <w:rFonts w:ascii="Times New Roman" w:hAnsi="Times New Roman" w:cs="Times New Roman"/>
          <w:sz w:val="30"/>
          <w:szCs w:val="30"/>
        </w:rPr>
        <w:t xml:space="preserve"> 10%; инъекционное введение наркотических средств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A550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9%</w:t>
      </w:r>
      <w:r w:rsidRPr="00A550B4">
        <w:rPr>
          <w:rFonts w:ascii="Times New Roman" w:hAnsi="Times New Roman" w:cs="Times New Roman"/>
          <w:sz w:val="30"/>
          <w:szCs w:val="30"/>
        </w:rPr>
        <w:t>; внутрисемейная передача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A550B4">
        <w:rPr>
          <w:rFonts w:ascii="Times New Roman" w:hAnsi="Times New Roman" w:cs="Times New Roman"/>
          <w:sz w:val="30"/>
          <w:szCs w:val="30"/>
        </w:rPr>
        <w:t xml:space="preserve"> 3%; вертикальный путь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A550B4">
        <w:rPr>
          <w:rFonts w:ascii="Times New Roman" w:hAnsi="Times New Roman" w:cs="Times New Roman"/>
          <w:sz w:val="30"/>
          <w:szCs w:val="30"/>
        </w:rPr>
        <w:t xml:space="preserve"> менее 1%.</w:t>
      </w:r>
    </w:p>
    <w:p w:rsidR="00BF3F1E" w:rsidRPr="00A550B4" w:rsidRDefault="00BF3F1E" w:rsidP="00EB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Источниками вирусной инфекции выступают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лица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больные острой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или хронической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формой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заболевания,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вирусоносители. Многие инфицированные не подозревают об имеюще</w:t>
      </w:r>
      <w:r>
        <w:rPr>
          <w:rFonts w:ascii="Times New Roman" w:hAnsi="Times New Roman" w:cs="Times New Roman"/>
          <w:sz w:val="30"/>
          <w:szCs w:val="30"/>
          <w:lang w:eastAsia="ru-RU"/>
        </w:rPr>
        <w:t>м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ся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заболевании или вирусоносительстве,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не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обращаются за медицинской помощью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и могут стать причиной заражения других людей.</w:t>
      </w:r>
    </w:p>
    <w:p w:rsidR="00BF3F1E" w:rsidRPr="00A550B4" w:rsidRDefault="00BF3F1E" w:rsidP="001C4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Заразиться гепатитом В или С можно в результате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нарушения правил безопасности при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проведения процедур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и манипуляций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eastAsia="ru-RU"/>
        </w:rPr>
        <w:t>сопровождавшихся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наруш</w:t>
      </w:r>
      <w:r>
        <w:rPr>
          <w:rFonts w:ascii="Times New Roman" w:hAnsi="Times New Roman" w:cs="Times New Roman"/>
          <w:sz w:val="30"/>
          <w:szCs w:val="30"/>
          <w:lang w:eastAsia="ru-RU"/>
        </w:rPr>
        <w:t>ением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целостность кожи (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инъекции,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маникюр, педикюр, пирсинг, татуаж, шрамирование и др.), в том числе проводимых в домашних условиях с использованием нестерильного инструментария. Имеется высокий риск инфицирования при незащищенных (без использования презерватива) половых контактах. Риск возрастает в несколько раз при частой смене половых партнеров, или при половых контактах с инфицированным партнером.</w:t>
      </w:r>
    </w:p>
    <w:p w:rsidR="00BF3F1E" w:rsidRDefault="00BF3F1E" w:rsidP="001C4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Заражение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ПВГ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может произойти при бытовых контактах, если инфицирован кто-то из членов семьи. При этом вирусы не передаются при разговоре, чихании, со слюной, а также при рукопожатии, объятиях, пользовании общей посудой. Опасность представляют только те предметы, на которых может содержаться кровь: бритвенные принадлежности, маникюрные принадлежности, зубная щетка, расческа, мочалка, полотенце. Для каждого из членов семьи эти предметы гигиены должны быть индивидуальными.</w:t>
      </w:r>
    </w:p>
    <w:p w:rsidR="00BF3F1E" w:rsidRPr="00A550B4" w:rsidRDefault="00BF3F1E" w:rsidP="001C4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Особого внимания требует своевременная диагностика болезни при беременности. Вовремя предпринятые меры позволяют избежать инфицирования плода. </w:t>
      </w:r>
    </w:p>
    <w:p w:rsidR="00BF3F1E" w:rsidRPr="00A550B4" w:rsidRDefault="00BF3F1E" w:rsidP="00EB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>Без должной терапии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ПВГ могут приводить к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возникновени</w:t>
      </w:r>
      <w:r>
        <w:rPr>
          <w:rFonts w:ascii="Times New Roman" w:hAnsi="Times New Roman" w:cs="Times New Roman"/>
          <w:sz w:val="30"/>
          <w:szCs w:val="30"/>
          <w:lang w:eastAsia="ru-RU"/>
        </w:rPr>
        <w:t>ю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цирроза и рака печени, что в последующем приводит к отказу органа и смерти. Большинство пациентов </w:t>
      </w:r>
      <w:r>
        <w:rPr>
          <w:rFonts w:ascii="Times New Roman" w:hAnsi="Times New Roman" w:cs="Times New Roman"/>
          <w:sz w:val="30"/>
          <w:szCs w:val="30"/>
          <w:lang w:eastAsia="ru-RU"/>
        </w:rPr>
        <w:t>с ПВГ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– трудоспособные граждане в возрасте 18-39 лет. </w:t>
      </w:r>
    </w:p>
    <w:p w:rsidR="00BF3F1E" w:rsidRDefault="00BF3F1E" w:rsidP="00EB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Ш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ирок</w:t>
      </w:r>
      <w:r>
        <w:rPr>
          <w:rFonts w:ascii="Times New Roman" w:hAnsi="Times New Roman" w:cs="Times New Roman"/>
          <w:sz w:val="30"/>
          <w:szCs w:val="30"/>
          <w:lang w:eastAsia="ru-RU"/>
        </w:rPr>
        <w:t>ая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распространенност</w:t>
      </w:r>
      <w:r>
        <w:rPr>
          <w:rFonts w:ascii="Times New Roman" w:hAnsi="Times New Roman" w:cs="Times New Roman"/>
          <w:sz w:val="30"/>
          <w:szCs w:val="30"/>
          <w:lang w:eastAsia="ru-RU"/>
        </w:rPr>
        <w:t>ь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частое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бессимптомно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теч</w:t>
      </w:r>
      <w:r>
        <w:rPr>
          <w:rFonts w:ascii="Times New Roman" w:hAnsi="Times New Roman" w:cs="Times New Roman"/>
          <w:sz w:val="30"/>
          <w:szCs w:val="30"/>
          <w:lang w:eastAsia="ru-RU"/>
        </w:rPr>
        <w:t>ение, высокий риск осложнений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высокая стоимость лечения вирусных гепатитов определяют решающее значение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профилактически</w:t>
      </w:r>
      <w:r>
        <w:rPr>
          <w:rFonts w:ascii="Times New Roman" w:hAnsi="Times New Roman" w:cs="Times New Roman"/>
          <w:sz w:val="30"/>
          <w:szCs w:val="30"/>
          <w:lang w:eastAsia="ru-RU"/>
        </w:rPr>
        <w:t>х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30"/>
          <w:szCs w:val="30"/>
          <w:lang w:eastAsia="ru-RU"/>
        </w:rPr>
        <w:t>й, в том числе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ответственно</w:t>
      </w:r>
      <w:r>
        <w:rPr>
          <w:rFonts w:ascii="Times New Roman" w:hAnsi="Times New Roman" w:cs="Times New Roman"/>
          <w:sz w:val="30"/>
          <w:szCs w:val="30"/>
          <w:lang w:eastAsia="ru-RU"/>
        </w:rPr>
        <w:t>го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отношени</w:t>
      </w:r>
      <w:r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к своему здоровью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и здоровью окружающих каждого из граждан. </w:t>
      </w:r>
    </w:p>
    <w:p w:rsidR="00BF3F1E" w:rsidRPr="00A550B4" w:rsidRDefault="00BF3F1E" w:rsidP="0099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На ближайшие 13 лет </w:t>
      </w:r>
      <w:r>
        <w:rPr>
          <w:rFonts w:ascii="Times New Roman" w:hAnsi="Times New Roman" w:cs="Times New Roman"/>
          <w:sz w:val="30"/>
          <w:szCs w:val="30"/>
          <w:lang w:eastAsia="ru-RU"/>
        </w:rPr>
        <w:t>ВОЗ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предпринята </w:t>
      </w:r>
      <w:r w:rsidRPr="00A550B4"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>глобальная стратегия по ликвидации вирусных гепатитов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:rsidR="00BF3F1E" w:rsidRPr="00A550B4" w:rsidRDefault="00BF3F1E" w:rsidP="0099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>По целевым показателям ВОЗ п</w:t>
      </w:r>
      <w:r w:rsidRPr="00A550B4"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>редполагается сократить число случаев смертельных исходов на 65% и охватить лечением 80% инфицированных людей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во всем мире</w:t>
      </w:r>
      <w:r w:rsidRPr="00A550B4"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. Таким образом,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>во всем мире может быть</w:t>
      </w:r>
      <w:r w:rsidRPr="00A550B4"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спасено около 7 миллионов жизней.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BF3F1E" w:rsidRDefault="00BF3F1E" w:rsidP="00464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В целях снижения распространения ПВГ в </w:t>
      </w:r>
      <w:r>
        <w:rPr>
          <w:rFonts w:ascii="Times New Roman" w:hAnsi="Times New Roman" w:cs="Times New Roman"/>
          <w:sz w:val="30"/>
          <w:szCs w:val="30"/>
          <w:lang w:eastAsia="ru-RU"/>
        </w:rPr>
        <w:t>нашей стране реализуется комплекс санитарно-противоэпидемических мероприятий, в том числе:</w:t>
      </w:r>
    </w:p>
    <w:p w:rsidR="00BF3F1E" w:rsidRDefault="00BF3F1E" w:rsidP="00464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роведение ежегодного тестирования на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маркеры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вирус</w:t>
      </w:r>
      <w:r>
        <w:rPr>
          <w:rFonts w:ascii="Times New Roman" w:hAnsi="Times New Roman" w:cs="Times New Roman"/>
          <w:sz w:val="30"/>
          <w:szCs w:val="30"/>
          <w:lang w:eastAsia="ru-RU"/>
        </w:rPr>
        <w:t>ов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ПВГ лиц из групп риска (беременные, медицинские работники,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доноры и реципиенты крови и ее препаратов, другие пациенты, получающие высоко инвазивную медицинскую помощь,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контактные лица в очагах инфекции и др</w:t>
      </w:r>
      <w:r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позвол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яющее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своевременно выявлять и предотвращать заболевание до развития осложнений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BF3F1E" w:rsidRDefault="00BF3F1E" w:rsidP="00464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проведение вакцинации населения. Д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ля защиты населения против ВГВ с помощью прививок в </w:t>
      </w:r>
      <w:r>
        <w:rPr>
          <w:rFonts w:ascii="Times New Roman" w:hAnsi="Times New Roman" w:cs="Times New Roman"/>
          <w:sz w:val="30"/>
          <w:szCs w:val="30"/>
          <w:lang w:eastAsia="ru-RU"/>
        </w:rPr>
        <w:t>Р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еспублике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Беларусь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определен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группы населения, имеющие повышенный риск инфицирования, в том числе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дети первых дней жизни;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контакт</w:t>
      </w:r>
      <w:r>
        <w:rPr>
          <w:rFonts w:ascii="Times New Roman" w:hAnsi="Times New Roman" w:cs="Times New Roman"/>
          <w:sz w:val="30"/>
          <w:szCs w:val="30"/>
          <w:lang w:eastAsia="ru-RU"/>
        </w:rPr>
        <w:t>ные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в очагах инфекции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дети и взрослые, получающие медицинскую помощь с использованием крови и (или) ее компонентов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пациенты отделений гемодиализа и с онкогематологическими заболеваниями; медицинские работники, имеющи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контакт с биологическими жидкостями; работники, занятые в производстве лекарственных средств из донорской и плацентарной крови; учащиеся и студенты медицинских колледжей и ВУЗов. Также рекомендована вакцинация потребителям инъекционных наркотиков и ВИЧ-инфицированным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BF3F1E" w:rsidRPr="00A550B4" w:rsidRDefault="00BF3F1E" w:rsidP="00F3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при оказании населению медицинской помощи максимально используется одноразовый медицинский инструментарий, применяются современные средства дезинфекции и методы стерилизации изделий медицинского назначения. </w:t>
      </w:r>
      <w:r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довлетворяются потребности организаций здравоохранения республики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в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одноразовы</w:t>
      </w:r>
      <w:r>
        <w:rPr>
          <w:rFonts w:ascii="Times New Roman" w:hAnsi="Times New Roman" w:cs="Times New Roman"/>
          <w:sz w:val="30"/>
          <w:szCs w:val="30"/>
          <w:lang w:eastAsia="ru-RU"/>
        </w:rPr>
        <w:t>х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медицинских изделиях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для проведения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инвазивных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медицинских вмешательств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Обеспечивается комплекс мер по безопасности донорской крови и ее препаратов. </w:t>
      </w:r>
    </w:p>
    <w:p w:rsidR="00BF3F1E" w:rsidRPr="00A550B4" w:rsidRDefault="00BF3F1E" w:rsidP="0060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Эти и другие </w:t>
      </w:r>
      <w:r>
        <w:rPr>
          <w:rFonts w:ascii="Times New Roman" w:hAnsi="Times New Roman" w:cs="Times New Roman"/>
          <w:sz w:val="30"/>
          <w:szCs w:val="30"/>
          <w:lang w:eastAsia="ru-RU"/>
        </w:rPr>
        <w:t>санитарно-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противоэпидемические и профилактические меры эффективно повлияли на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эпидемиологическую ситуацию по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ПВГ в </w:t>
      </w:r>
      <w:r>
        <w:rPr>
          <w:rFonts w:ascii="Times New Roman" w:hAnsi="Times New Roman" w:cs="Times New Roman"/>
          <w:sz w:val="30"/>
          <w:szCs w:val="30"/>
          <w:lang w:eastAsia="ru-RU"/>
        </w:rPr>
        <w:t>Р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еспублике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Беларусь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. Однако бороться с распространением ПВГ возможно только совместными усилиями медицинских работников, населения, общественности.</w:t>
      </w:r>
    </w:p>
    <w:p w:rsidR="00BF3F1E" w:rsidRPr="00A550B4" w:rsidRDefault="00BF3F1E" w:rsidP="0096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 настоящее время ПВГ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относятся к излечимым заболеваниям, раннее выявление и своевременно начатое лечение обеспечивает </w:t>
      </w:r>
      <w:r>
        <w:rPr>
          <w:rFonts w:ascii="Times New Roman" w:hAnsi="Times New Roman" w:cs="Times New Roman"/>
          <w:sz w:val="30"/>
          <w:szCs w:val="30"/>
          <w:lang w:eastAsia="ru-RU"/>
        </w:rPr>
        <w:t>полное излечение и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минимизацию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 xml:space="preserve"> риска заражения этими инфекциями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других </w:t>
      </w:r>
      <w:r w:rsidRPr="00A550B4">
        <w:rPr>
          <w:rFonts w:ascii="Times New Roman" w:hAnsi="Times New Roman" w:cs="Times New Roman"/>
          <w:sz w:val="30"/>
          <w:szCs w:val="30"/>
          <w:lang w:eastAsia="ru-RU"/>
        </w:rPr>
        <w:t>людей.</w:t>
      </w:r>
    </w:p>
    <w:p w:rsidR="00BF3F1E" w:rsidRPr="00A550B4" w:rsidRDefault="00BF3F1E" w:rsidP="001B2B44">
      <w:pPr>
        <w:tabs>
          <w:tab w:val="left" w:pos="7371"/>
        </w:tabs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BF3F1E" w:rsidRPr="00A550B4" w:rsidSect="004B086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1E" w:rsidRDefault="00BF3F1E" w:rsidP="0099666C">
      <w:pPr>
        <w:spacing w:after="0" w:line="240" w:lineRule="auto"/>
      </w:pPr>
      <w:r>
        <w:separator/>
      </w:r>
    </w:p>
  </w:endnote>
  <w:endnote w:type="continuationSeparator" w:id="0">
    <w:p w:rsidR="00BF3F1E" w:rsidRDefault="00BF3F1E" w:rsidP="0099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1E" w:rsidRDefault="00BF3F1E" w:rsidP="0099666C">
      <w:pPr>
        <w:spacing w:after="0" w:line="240" w:lineRule="auto"/>
      </w:pPr>
      <w:r>
        <w:separator/>
      </w:r>
    </w:p>
  </w:footnote>
  <w:footnote w:type="continuationSeparator" w:id="0">
    <w:p w:rsidR="00BF3F1E" w:rsidRDefault="00BF3F1E" w:rsidP="0099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1E" w:rsidRDefault="00BF3F1E" w:rsidP="0099666C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9D2"/>
    <w:multiLevelType w:val="multilevel"/>
    <w:tmpl w:val="CED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E76"/>
    <w:rsid w:val="000329A1"/>
    <w:rsid w:val="00077C61"/>
    <w:rsid w:val="000813EA"/>
    <w:rsid w:val="000955B4"/>
    <w:rsid w:val="00105514"/>
    <w:rsid w:val="00105AD5"/>
    <w:rsid w:val="00192902"/>
    <w:rsid w:val="001A2C93"/>
    <w:rsid w:val="001B0DFB"/>
    <w:rsid w:val="001B2B44"/>
    <w:rsid w:val="001C232A"/>
    <w:rsid w:val="001C4677"/>
    <w:rsid w:val="001F4CA9"/>
    <w:rsid w:val="00275118"/>
    <w:rsid w:val="002C3818"/>
    <w:rsid w:val="00315C66"/>
    <w:rsid w:val="003D0250"/>
    <w:rsid w:val="004004A0"/>
    <w:rsid w:val="00464036"/>
    <w:rsid w:val="004B086F"/>
    <w:rsid w:val="004B299A"/>
    <w:rsid w:val="004D118E"/>
    <w:rsid w:val="0058589D"/>
    <w:rsid w:val="0059394D"/>
    <w:rsid w:val="005D549A"/>
    <w:rsid w:val="00604187"/>
    <w:rsid w:val="006206D2"/>
    <w:rsid w:val="0066471C"/>
    <w:rsid w:val="006B2C10"/>
    <w:rsid w:val="006D539C"/>
    <w:rsid w:val="0070067A"/>
    <w:rsid w:val="00731D92"/>
    <w:rsid w:val="0078438E"/>
    <w:rsid w:val="007852B1"/>
    <w:rsid w:val="007C7214"/>
    <w:rsid w:val="00875175"/>
    <w:rsid w:val="00880189"/>
    <w:rsid w:val="00882EFF"/>
    <w:rsid w:val="00960299"/>
    <w:rsid w:val="009939D4"/>
    <w:rsid w:val="0099666C"/>
    <w:rsid w:val="009A7814"/>
    <w:rsid w:val="009F44AF"/>
    <w:rsid w:val="00A03648"/>
    <w:rsid w:val="00A3781A"/>
    <w:rsid w:val="00A543C7"/>
    <w:rsid w:val="00A550B4"/>
    <w:rsid w:val="00AA166D"/>
    <w:rsid w:val="00AC6D8A"/>
    <w:rsid w:val="00B0678A"/>
    <w:rsid w:val="00B375B7"/>
    <w:rsid w:val="00B472CC"/>
    <w:rsid w:val="00B80E11"/>
    <w:rsid w:val="00B95E5D"/>
    <w:rsid w:val="00BB56C5"/>
    <w:rsid w:val="00BF3F1E"/>
    <w:rsid w:val="00C13CCE"/>
    <w:rsid w:val="00D52FC4"/>
    <w:rsid w:val="00D84F3E"/>
    <w:rsid w:val="00DB05F9"/>
    <w:rsid w:val="00DC19CC"/>
    <w:rsid w:val="00E529B2"/>
    <w:rsid w:val="00EB093C"/>
    <w:rsid w:val="00EE7CDC"/>
    <w:rsid w:val="00EF6BEC"/>
    <w:rsid w:val="00F121A6"/>
    <w:rsid w:val="00F25147"/>
    <w:rsid w:val="00F312AE"/>
    <w:rsid w:val="00F4240C"/>
    <w:rsid w:val="00F54778"/>
    <w:rsid w:val="00F54E76"/>
    <w:rsid w:val="00F70FE4"/>
    <w:rsid w:val="00F809E9"/>
    <w:rsid w:val="00FD7218"/>
    <w:rsid w:val="00FE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666C"/>
  </w:style>
  <w:style w:type="paragraph" w:styleId="Footer">
    <w:name w:val="footer"/>
    <w:basedOn w:val="Normal"/>
    <w:link w:val="FooterChar"/>
    <w:uiPriority w:val="99"/>
    <w:rsid w:val="0099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6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1233</Words>
  <Characters>7030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июля 2018 г</dc:title>
  <dc:subject/>
  <dc:creator>user1</dc:creator>
  <cp:keywords/>
  <dc:description/>
  <cp:lastModifiedBy>admin</cp:lastModifiedBy>
  <cp:revision>3</cp:revision>
  <cp:lastPrinted>2018-07-25T12:42:00Z</cp:lastPrinted>
  <dcterms:created xsi:type="dcterms:W3CDTF">2018-08-03T12:13:00Z</dcterms:created>
  <dcterms:modified xsi:type="dcterms:W3CDTF">2018-08-03T13:07:00Z</dcterms:modified>
</cp:coreProperties>
</file>