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5396F" w14:textId="77777777" w:rsidR="001B4FF6" w:rsidRDefault="001B4FF6" w:rsidP="001B4FF6">
      <w:pPr>
        <w:jc w:val="center"/>
        <w:rPr>
          <w:szCs w:val="30"/>
        </w:rPr>
      </w:pPr>
      <w:bookmarkStart w:id="0" w:name="_GoBack"/>
      <w:bookmarkEnd w:id="0"/>
      <w:r>
        <w:rPr>
          <w:szCs w:val="30"/>
        </w:rPr>
        <w:t>ИНФОРМАЦИОННОЕ ПИСЬМО</w:t>
      </w:r>
    </w:p>
    <w:p w14:paraId="0A394ADE" w14:textId="77777777" w:rsidR="00DF4460" w:rsidRDefault="001B4FF6" w:rsidP="001B4FF6">
      <w:pPr>
        <w:pStyle w:val="3"/>
        <w:jc w:val="center"/>
      </w:pPr>
      <w:r>
        <w:t>о соблюдении требований законодательства при организации деятельности студенческих отрядов</w:t>
      </w:r>
    </w:p>
    <w:p w14:paraId="52F9DD92" w14:textId="77777777" w:rsidR="001B4FF6" w:rsidRPr="001B4FF6" w:rsidRDefault="001B4FF6" w:rsidP="001B4FF6"/>
    <w:p w14:paraId="56B60959" w14:textId="77777777" w:rsidR="000B3F43" w:rsidRDefault="00AB3F43" w:rsidP="00924C8A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А</w:t>
      </w:r>
      <w:r w:rsidRPr="00093B73">
        <w:rPr>
          <w:spacing w:val="-6"/>
          <w:szCs w:val="30"/>
        </w:rPr>
        <w:t xml:space="preserve">ктивную деятельность в </w:t>
      </w:r>
      <w:r>
        <w:rPr>
          <w:spacing w:val="-6"/>
          <w:szCs w:val="30"/>
        </w:rPr>
        <w:t>в</w:t>
      </w:r>
      <w:r w:rsidR="003D67E9" w:rsidRPr="00776EB2">
        <w:rPr>
          <w:spacing w:val="-6"/>
          <w:szCs w:val="30"/>
        </w:rPr>
        <w:t>овлечени</w:t>
      </w:r>
      <w:r>
        <w:rPr>
          <w:spacing w:val="-6"/>
          <w:szCs w:val="30"/>
        </w:rPr>
        <w:t>и</w:t>
      </w:r>
      <w:r w:rsidR="003D67E9" w:rsidRPr="00776EB2">
        <w:rPr>
          <w:spacing w:val="-6"/>
          <w:szCs w:val="30"/>
        </w:rPr>
        <w:t xml:space="preserve"> молодёжи в социально-эконом</w:t>
      </w:r>
      <w:r>
        <w:rPr>
          <w:spacing w:val="-6"/>
          <w:szCs w:val="30"/>
        </w:rPr>
        <w:t>ическую</w:t>
      </w:r>
      <w:r w:rsidR="00924C8A">
        <w:rPr>
          <w:spacing w:val="-6"/>
          <w:szCs w:val="30"/>
        </w:rPr>
        <w:t xml:space="preserve"> </w:t>
      </w:r>
      <w:r w:rsidR="003D67E9" w:rsidRPr="00776EB2">
        <w:rPr>
          <w:spacing w:val="-6"/>
          <w:szCs w:val="30"/>
        </w:rPr>
        <w:t xml:space="preserve">жизнь общества </w:t>
      </w:r>
      <w:r>
        <w:rPr>
          <w:spacing w:val="-6"/>
          <w:szCs w:val="30"/>
        </w:rPr>
        <w:t xml:space="preserve">осуществляют </w:t>
      </w:r>
      <w:r w:rsidRPr="00776EB2">
        <w:rPr>
          <w:spacing w:val="-6"/>
          <w:szCs w:val="30"/>
        </w:rPr>
        <w:t>студенчески</w:t>
      </w:r>
      <w:r>
        <w:rPr>
          <w:spacing w:val="-6"/>
          <w:szCs w:val="30"/>
        </w:rPr>
        <w:t>е</w:t>
      </w:r>
      <w:r w:rsidRPr="00776EB2">
        <w:rPr>
          <w:spacing w:val="-6"/>
          <w:szCs w:val="30"/>
        </w:rPr>
        <w:t xml:space="preserve"> отряд</w:t>
      </w:r>
      <w:r>
        <w:rPr>
          <w:spacing w:val="-6"/>
          <w:szCs w:val="30"/>
        </w:rPr>
        <w:t xml:space="preserve">ы. </w:t>
      </w:r>
      <w:r w:rsidR="00533223">
        <w:rPr>
          <w:spacing w:val="-6"/>
          <w:szCs w:val="30"/>
        </w:rPr>
        <w:t>Их</w:t>
      </w:r>
      <w:r w:rsidR="00093B73">
        <w:rPr>
          <w:spacing w:val="-6"/>
          <w:szCs w:val="30"/>
        </w:rPr>
        <w:t xml:space="preserve"> работа </w:t>
      </w:r>
      <w:r w:rsidR="00322F1C">
        <w:rPr>
          <w:spacing w:val="-6"/>
          <w:szCs w:val="30"/>
        </w:rPr>
        <w:t xml:space="preserve">направлена </w:t>
      </w:r>
      <w:r w:rsidR="006332D9">
        <w:rPr>
          <w:spacing w:val="-6"/>
          <w:szCs w:val="30"/>
        </w:rPr>
        <w:t xml:space="preserve">на </w:t>
      </w:r>
      <w:r w:rsidR="000B3F43" w:rsidRPr="000B3F43">
        <w:rPr>
          <w:spacing w:val="-6"/>
          <w:szCs w:val="30"/>
        </w:rPr>
        <w:t>содействи</w:t>
      </w:r>
      <w:r w:rsidR="000B3F43">
        <w:rPr>
          <w:spacing w:val="-6"/>
          <w:szCs w:val="30"/>
        </w:rPr>
        <w:t>е</w:t>
      </w:r>
      <w:r w:rsidR="000B3F43" w:rsidRPr="000B3F43">
        <w:rPr>
          <w:spacing w:val="-6"/>
          <w:szCs w:val="30"/>
        </w:rPr>
        <w:t xml:space="preserve"> </w:t>
      </w:r>
      <w:r w:rsidR="000B3F43" w:rsidRPr="006332D9">
        <w:rPr>
          <w:spacing w:val="-6"/>
          <w:szCs w:val="30"/>
        </w:rPr>
        <w:t>процессам трудовой и социальной адаптации молодежи</w:t>
      </w:r>
      <w:r w:rsidR="00533223">
        <w:rPr>
          <w:spacing w:val="-6"/>
          <w:szCs w:val="30"/>
        </w:rPr>
        <w:t>, ее</w:t>
      </w:r>
      <w:r w:rsidR="000B3F43">
        <w:rPr>
          <w:spacing w:val="-6"/>
          <w:szCs w:val="30"/>
        </w:rPr>
        <w:t xml:space="preserve"> </w:t>
      </w:r>
      <w:r w:rsidR="00533223">
        <w:rPr>
          <w:spacing w:val="-6"/>
          <w:szCs w:val="30"/>
        </w:rPr>
        <w:t xml:space="preserve">личностного развития, </w:t>
      </w:r>
      <w:r w:rsidR="006332D9">
        <w:rPr>
          <w:spacing w:val="-6"/>
          <w:szCs w:val="30"/>
        </w:rPr>
        <w:t xml:space="preserve">приобретение </w:t>
      </w:r>
      <w:r w:rsidR="006332D9" w:rsidRPr="006332D9">
        <w:rPr>
          <w:spacing w:val="-6"/>
          <w:szCs w:val="30"/>
        </w:rPr>
        <w:t>молодыми людьми навык</w:t>
      </w:r>
      <w:r w:rsidR="00533223">
        <w:rPr>
          <w:spacing w:val="-6"/>
          <w:szCs w:val="30"/>
        </w:rPr>
        <w:t xml:space="preserve">ов профессиональной, трудовой и </w:t>
      </w:r>
      <w:r w:rsidR="006332D9" w:rsidRPr="006332D9">
        <w:rPr>
          <w:spacing w:val="-6"/>
          <w:szCs w:val="30"/>
        </w:rPr>
        <w:t>управленческой деятельности</w:t>
      </w:r>
      <w:r w:rsidR="006332D9">
        <w:rPr>
          <w:spacing w:val="-6"/>
          <w:szCs w:val="30"/>
        </w:rPr>
        <w:t>,</w:t>
      </w:r>
      <w:r w:rsidR="006332D9" w:rsidRPr="006332D9">
        <w:rPr>
          <w:spacing w:val="-6"/>
          <w:szCs w:val="30"/>
        </w:rPr>
        <w:t xml:space="preserve"> </w:t>
      </w:r>
      <w:r w:rsidR="000B3F43" w:rsidRPr="000B3F43">
        <w:rPr>
          <w:spacing w:val="-6"/>
          <w:szCs w:val="30"/>
        </w:rPr>
        <w:t>формирования гражданственности</w:t>
      </w:r>
      <w:r w:rsidR="00533223" w:rsidRPr="00533223">
        <w:t xml:space="preserve"> </w:t>
      </w:r>
      <w:r w:rsidR="00533223" w:rsidRPr="00533223">
        <w:rPr>
          <w:spacing w:val="-6"/>
          <w:szCs w:val="30"/>
        </w:rPr>
        <w:t>и патриотизма.</w:t>
      </w:r>
    </w:p>
    <w:p w14:paraId="209176F9" w14:textId="77777777" w:rsidR="00047A41" w:rsidRDefault="00924C8A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С этой целью е</w:t>
      </w:r>
      <w:r w:rsidR="00047A41">
        <w:rPr>
          <w:spacing w:val="-6"/>
          <w:szCs w:val="30"/>
        </w:rPr>
        <w:t xml:space="preserve">жегодно </w:t>
      </w:r>
      <w:r w:rsidR="00047A41" w:rsidRPr="00047A41">
        <w:rPr>
          <w:spacing w:val="-6"/>
          <w:szCs w:val="30"/>
        </w:rPr>
        <w:t>учреждениями образования, Общественн</w:t>
      </w:r>
      <w:r w:rsidR="00047A41">
        <w:rPr>
          <w:spacing w:val="-6"/>
          <w:szCs w:val="30"/>
        </w:rPr>
        <w:t>ым</w:t>
      </w:r>
      <w:r w:rsidR="00047A41" w:rsidRPr="00047A41">
        <w:rPr>
          <w:spacing w:val="-6"/>
          <w:szCs w:val="30"/>
        </w:rPr>
        <w:t xml:space="preserve"> объединение</w:t>
      </w:r>
      <w:r w:rsidR="00047A41">
        <w:rPr>
          <w:spacing w:val="-6"/>
          <w:szCs w:val="30"/>
        </w:rPr>
        <w:t>м</w:t>
      </w:r>
      <w:r w:rsidR="00047A41" w:rsidRPr="00047A41">
        <w:rPr>
          <w:spacing w:val="-6"/>
          <w:szCs w:val="30"/>
        </w:rPr>
        <w:t xml:space="preserve"> «Белорусский республиканский союз молодежи»</w:t>
      </w:r>
      <w:r w:rsidR="00047A41">
        <w:rPr>
          <w:spacing w:val="-6"/>
          <w:szCs w:val="30"/>
        </w:rPr>
        <w:t xml:space="preserve"> </w:t>
      </w:r>
      <w:r w:rsidR="00047A41" w:rsidRPr="00047A41">
        <w:rPr>
          <w:spacing w:val="-6"/>
          <w:szCs w:val="30"/>
        </w:rPr>
        <w:t>и его организационными структурами, наделенными правами юридического лица, другими молодежными общественными объединениями (далее - направляющие организации)</w:t>
      </w:r>
      <w:r w:rsidR="00047A41">
        <w:rPr>
          <w:spacing w:val="-6"/>
          <w:szCs w:val="30"/>
        </w:rPr>
        <w:t xml:space="preserve"> </w:t>
      </w:r>
      <w:r w:rsidR="00047A41" w:rsidRPr="00047A41">
        <w:rPr>
          <w:spacing w:val="-6"/>
          <w:szCs w:val="30"/>
        </w:rPr>
        <w:t>осуществляется</w:t>
      </w:r>
      <w:r w:rsidR="00047A41" w:rsidRPr="00047A41">
        <w:t xml:space="preserve"> </w:t>
      </w:r>
      <w:r w:rsidR="00047A41">
        <w:rPr>
          <w:spacing w:val="-6"/>
          <w:szCs w:val="30"/>
        </w:rPr>
        <w:t>ф</w:t>
      </w:r>
      <w:r w:rsidR="00047A41" w:rsidRPr="00047A41">
        <w:rPr>
          <w:spacing w:val="-6"/>
          <w:szCs w:val="30"/>
        </w:rPr>
        <w:t>ормирование студенческих отрядов</w:t>
      </w:r>
      <w:r w:rsidR="00047A41">
        <w:rPr>
          <w:spacing w:val="-6"/>
          <w:szCs w:val="30"/>
        </w:rPr>
        <w:t xml:space="preserve">. </w:t>
      </w:r>
    </w:p>
    <w:p w14:paraId="078DE78E" w14:textId="77777777" w:rsidR="00047A41" w:rsidRDefault="00047A41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 свою очередь р</w:t>
      </w:r>
      <w:r w:rsidRPr="00047A41">
        <w:rPr>
          <w:spacing w:val="-6"/>
          <w:szCs w:val="30"/>
        </w:rPr>
        <w:t>еспубликанские органы государственного управления, государственные организации, подчиненные Правительству Республики Беларусь, местные исполнительные и распорядительные органы определяют принимающие организации, объекты,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заявками.</w:t>
      </w:r>
    </w:p>
    <w:p w14:paraId="69F8F5CB" w14:textId="77777777" w:rsidR="00F60508" w:rsidRDefault="00F60508" w:rsidP="00C433B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</w:t>
      </w:r>
      <w:r w:rsidRPr="00047A41">
        <w:rPr>
          <w:spacing w:val="-6"/>
          <w:szCs w:val="30"/>
        </w:rPr>
        <w:t>еречни принимающих организаций, объектов, видов работ и количество рабочих мест для участников студенческих отрядов утверждаются городскими, районными исполнительными комитетами, администрациями районов г. Минска ежегодно до 1 января.</w:t>
      </w:r>
    </w:p>
    <w:p w14:paraId="0EFA6A54" w14:textId="77777777" w:rsidR="00C433B5" w:rsidRDefault="00C433B5" w:rsidP="00C433B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</w:t>
      </w:r>
      <w:r w:rsidRPr="00C433B5">
        <w:rPr>
          <w:spacing w:val="-6"/>
          <w:szCs w:val="30"/>
        </w:rPr>
        <w:t xml:space="preserve">орядок организации деятельности студенческих отрядов на территории Республики Беларусь </w:t>
      </w:r>
      <w:r>
        <w:rPr>
          <w:spacing w:val="-6"/>
          <w:szCs w:val="30"/>
        </w:rPr>
        <w:t xml:space="preserve">определен </w:t>
      </w:r>
      <w:r w:rsidRPr="00C433B5">
        <w:rPr>
          <w:spacing w:val="-6"/>
          <w:szCs w:val="30"/>
        </w:rPr>
        <w:t>Положение</w:t>
      </w:r>
      <w:r>
        <w:rPr>
          <w:spacing w:val="-6"/>
          <w:szCs w:val="30"/>
        </w:rPr>
        <w:t>м</w:t>
      </w:r>
      <w:r w:rsidRPr="00C433B5">
        <w:rPr>
          <w:spacing w:val="-6"/>
          <w:szCs w:val="30"/>
        </w:rPr>
        <w:t xml:space="preserve"> о порядке организации деятельности студенческих отрядов на территории Республики Беларусь, утвержденн</w:t>
      </w:r>
      <w:r>
        <w:rPr>
          <w:spacing w:val="-6"/>
          <w:szCs w:val="30"/>
        </w:rPr>
        <w:t>ым</w:t>
      </w:r>
      <w:r w:rsidRPr="00C433B5">
        <w:rPr>
          <w:spacing w:val="-6"/>
          <w:szCs w:val="30"/>
        </w:rPr>
        <w:t xml:space="preserve"> Указом Президента Республики Беларусь от 18</w:t>
      </w:r>
      <w:r w:rsidR="00F60508">
        <w:rPr>
          <w:spacing w:val="-6"/>
          <w:szCs w:val="30"/>
        </w:rPr>
        <w:t xml:space="preserve"> февраля 2020 </w:t>
      </w:r>
      <w:r w:rsidRPr="00C433B5">
        <w:rPr>
          <w:spacing w:val="-6"/>
          <w:szCs w:val="30"/>
        </w:rPr>
        <w:t>г. № 58 (далее - Положение)</w:t>
      </w:r>
      <w:r>
        <w:rPr>
          <w:spacing w:val="-6"/>
          <w:szCs w:val="30"/>
        </w:rPr>
        <w:t>.</w:t>
      </w:r>
      <w:r w:rsidR="00F60508">
        <w:rPr>
          <w:spacing w:val="-6"/>
          <w:szCs w:val="30"/>
        </w:rPr>
        <w:t xml:space="preserve"> Кроме того, при организации деятельности студенческих отрядов необходимо учитывать требования </w:t>
      </w:r>
      <w:r w:rsidR="00F60508" w:rsidRPr="00F60508">
        <w:rPr>
          <w:spacing w:val="-6"/>
          <w:szCs w:val="30"/>
        </w:rPr>
        <w:t>Трудового кодекса Ре</w:t>
      </w:r>
      <w:r w:rsidR="00F60508">
        <w:rPr>
          <w:spacing w:val="-6"/>
          <w:szCs w:val="30"/>
        </w:rPr>
        <w:t>спублики Беларусь (далее - ТК),</w:t>
      </w:r>
      <w:r w:rsidR="00F60508" w:rsidRPr="00F60508">
        <w:rPr>
          <w:spacing w:val="-6"/>
          <w:szCs w:val="30"/>
        </w:rPr>
        <w:t xml:space="preserve"> Закона Республики Беларусь «Об охране труда» (далее - Закон)</w:t>
      </w:r>
      <w:r w:rsidR="00F60508">
        <w:rPr>
          <w:spacing w:val="-6"/>
          <w:szCs w:val="30"/>
        </w:rPr>
        <w:t>, иных нормативных правовых актов</w:t>
      </w:r>
      <w:r w:rsidR="00F60508" w:rsidRPr="00F60508">
        <w:rPr>
          <w:spacing w:val="-6"/>
          <w:szCs w:val="30"/>
        </w:rPr>
        <w:t>.</w:t>
      </w:r>
    </w:p>
    <w:p w14:paraId="37CDDC7A" w14:textId="77777777" w:rsidR="00047A41" w:rsidRDefault="00C433B5" w:rsidP="00F60508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Так, </w:t>
      </w:r>
      <w:r w:rsidR="00F60508">
        <w:rPr>
          <w:spacing w:val="-6"/>
          <w:szCs w:val="30"/>
        </w:rPr>
        <w:t>в</w:t>
      </w:r>
      <w:r w:rsidR="00047A41">
        <w:rPr>
          <w:spacing w:val="-6"/>
          <w:szCs w:val="30"/>
        </w:rPr>
        <w:t xml:space="preserve"> обязательном порядке м</w:t>
      </w:r>
      <w:r w:rsidR="00047A41" w:rsidRPr="00047A41">
        <w:rPr>
          <w:spacing w:val="-6"/>
          <w:szCs w:val="30"/>
        </w:rPr>
        <w:t xml:space="preserve">ежду направляющей и принимающей организациями </w:t>
      </w:r>
      <w:r w:rsidR="00F60508">
        <w:rPr>
          <w:spacing w:val="-6"/>
          <w:szCs w:val="30"/>
        </w:rPr>
        <w:t>должен заключа</w:t>
      </w:r>
      <w:r w:rsidR="00047A41" w:rsidRPr="00047A41">
        <w:rPr>
          <w:spacing w:val="-6"/>
          <w:szCs w:val="30"/>
        </w:rPr>
        <w:t>т</w:t>
      </w:r>
      <w:r w:rsidR="00F60508">
        <w:rPr>
          <w:spacing w:val="-6"/>
          <w:szCs w:val="30"/>
        </w:rPr>
        <w:t>ь</w:t>
      </w:r>
      <w:r w:rsidR="00047A41" w:rsidRPr="00047A41">
        <w:rPr>
          <w:spacing w:val="-6"/>
          <w:szCs w:val="30"/>
        </w:rPr>
        <w:t>ся договор, определяющий условия деятельности студенческого отряда с учетом требований законодательства о труде, в том числе об охране труда, а 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965EC9">
        <w:rPr>
          <w:spacing w:val="-6"/>
          <w:szCs w:val="30"/>
        </w:rPr>
        <w:t xml:space="preserve"> (</w:t>
      </w:r>
      <w:r w:rsidR="004669B6">
        <w:rPr>
          <w:spacing w:val="-6"/>
          <w:szCs w:val="30"/>
        </w:rPr>
        <w:t>пункт 8 Положения</w:t>
      </w:r>
      <w:r w:rsidR="00965EC9">
        <w:rPr>
          <w:spacing w:val="-6"/>
          <w:szCs w:val="30"/>
        </w:rPr>
        <w:t>)</w:t>
      </w:r>
      <w:r w:rsidR="00047A41" w:rsidRPr="00047A41">
        <w:rPr>
          <w:spacing w:val="-6"/>
          <w:szCs w:val="30"/>
        </w:rPr>
        <w:t>.</w:t>
      </w:r>
    </w:p>
    <w:p w14:paraId="6F90047E" w14:textId="77777777" w:rsidR="00EA20AC" w:rsidRDefault="00EA20AC" w:rsidP="00EA20AC">
      <w:pPr>
        <w:ind w:firstLine="709"/>
        <w:jc w:val="both"/>
        <w:rPr>
          <w:spacing w:val="-6"/>
          <w:szCs w:val="30"/>
        </w:rPr>
      </w:pPr>
      <w:r w:rsidRPr="00EA20AC">
        <w:rPr>
          <w:spacing w:val="-6"/>
          <w:szCs w:val="30"/>
        </w:rPr>
        <w:lastRenderedPageBreak/>
        <w:t>Подбор видов работ для студенческих отрядов, в состав которых входят студенты, учащиеся учреждений среднего специального и профессионально-технического образования, по возможности осуществляется с учетом профиля их подготовки.</w:t>
      </w:r>
    </w:p>
    <w:p w14:paraId="03093D41" w14:textId="77777777" w:rsidR="00965EC9" w:rsidRDefault="00965EC9" w:rsidP="00EA20AC">
      <w:pPr>
        <w:ind w:firstLine="709"/>
        <w:jc w:val="both"/>
        <w:rPr>
          <w:spacing w:val="-6"/>
          <w:szCs w:val="30"/>
        </w:rPr>
      </w:pPr>
      <w:r w:rsidRPr="00965EC9">
        <w:rPr>
          <w:spacing w:val="-6"/>
          <w:szCs w:val="30"/>
        </w:rPr>
        <w:t>В соответствии с законодательством обязанности по обеспечению охраны труда при выполнении работ студенческим отрядом возложены как на направляющую, так и на принимающую сторону.</w:t>
      </w:r>
    </w:p>
    <w:p w14:paraId="147F943F" w14:textId="77777777" w:rsidR="00F60508" w:rsidRPr="00F60508" w:rsidRDefault="00F60508" w:rsidP="00965EC9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Согласно </w:t>
      </w:r>
      <w:r w:rsidRPr="00F60508">
        <w:rPr>
          <w:spacing w:val="-6"/>
          <w:szCs w:val="30"/>
        </w:rPr>
        <w:t xml:space="preserve">Инструкции о порядке организации деятельности студенческих отрядов, утвержденной постановлением Министерства образования Республики Беларусь от 7 июня 2012 г. № 60, </w:t>
      </w:r>
      <w:r w:rsidR="00965EC9">
        <w:rPr>
          <w:spacing w:val="-6"/>
          <w:szCs w:val="30"/>
        </w:rPr>
        <w:t>н</w:t>
      </w:r>
      <w:r w:rsidRPr="00F60508">
        <w:rPr>
          <w:spacing w:val="-6"/>
          <w:szCs w:val="30"/>
        </w:rPr>
        <w:t>аправляющая организация</w:t>
      </w:r>
      <w:r w:rsidR="00965EC9">
        <w:rPr>
          <w:spacing w:val="-6"/>
          <w:szCs w:val="30"/>
        </w:rPr>
        <w:t xml:space="preserve"> должна </w:t>
      </w:r>
      <w:r w:rsidRPr="00F60508">
        <w:rPr>
          <w:spacing w:val="-6"/>
          <w:szCs w:val="30"/>
        </w:rPr>
        <w:t>обеспечит</w:t>
      </w:r>
      <w:r w:rsidR="00965EC9">
        <w:rPr>
          <w:spacing w:val="-6"/>
          <w:szCs w:val="30"/>
        </w:rPr>
        <w:t>ь</w:t>
      </w:r>
      <w:r w:rsidRPr="00F60508">
        <w:rPr>
          <w:spacing w:val="-6"/>
          <w:szCs w:val="30"/>
        </w:rPr>
        <w:t xml:space="preserve"> обучение участников студенческого отряда основам законодательства о труде, в том числе законодательства об охране труда, </w:t>
      </w:r>
      <w:r w:rsidR="00965EC9">
        <w:rPr>
          <w:spacing w:val="-6"/>
          <w:szCs w:val="30"/>
        </w:rPr>
        <w:t xml:space="preserve">а также </w:t>
      </w:r>
      <w:r w:rsidRPr="00F60508">
        <w:rPr>
          <w:spacing w:val="-6"/>
          <w:szCs w:val="30"/>
        </w:rPr>
        <w:t>проведение инструктажей по предстоящей деятельности.</w:t>
      </w:r>
    </w:p>
    <w:p w14:paraId="7D67001D" w14:textId="77777777" w:rsidR="00E522A1" w:rsidRDefault="00965EC9" w:rsidP="00965EC9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Принимающая организация обязана </w:t>
      </w:r>
      <w:r w:rsidR="00F60508" w:rsidRPr="00F60508">
        <w:rPr>
          <w:spacing w:val="-6"/>
          <w:szCs w:val="30"/>
        </w:rPr>
        <w:t>обеспечить для студенческого отряда соответствующие договору</w:t>
      </w:r>
      <w:r>
        <w:rPr>
          <w:spacing w:val="-6"/>
          <w:szCs w:val="30"/>
        </w:rPr>
        <w:t xml:space="preserve"> </w:t>
      </w:r>
      <w:r w:rsidR="00F60508" w:rsidRPr="00F60508">
        <w:rPr>
          <w:spacing w:val="-6"/>
          <w:szCs w:val="30"/>
        </w:rPr>
        <w:t>объекты и виды работ и создать на каждом рабочем месте здор</w:t>
      </w:r>
      <w:r>
        <w:rPr>
          <w:spacing w:val="-6"/>
          <w:szCs w:val="30"/>
        </w:rPr>
        <w:t xml:space="preserve">овые и безопасные условия труда, </w:t>
      </w:r>
      <w:r w:rsidR="00F60508" w:rsidRPr="00F60508">
        <w:rPr>
          <w:spacing w:val="-6"/>
          <w:szCs w:val="30"/>
        </w:rPr>
        <w:t>заключить с участниками студенческих отрядов соответствующие трудовые и</w:t>
      </w:r>
      <w:r>
        <w:rPr>
          <w:spacing w:val="-6"/>
          <w:szCs w:val="30"/>
        </w:rPr>
        <w:t>ли гражданско-правовые договоры</w:t>
      </w:r>
      <w:r w:rsidR="00E522A1">
        <w:rPr>
          <w:spacing w:val="-6"/>
          <w:szCs w:val="30"/>
        </w:rPr>
        <w:t>,</w:t>
      </w:r>
      <w:r>
        <w:rPr>
          <w:spacing w:val="-6"/>
          <w:szCs w:val="30"/>
        </w:rPr>
        <w:t xml:space="preserve"> </w:t>
      </w:r>
      <w:r w:rsidR="00F60508" w:rsidRPr="00F60508">
        <w:rPr>
          <w:spacing w:val="-6"/>
          <w:szCs w:val="30"/>
        </w:rPr>
        <w:t>проводить обучение, инструктаж и проверку знаний по вопросам охраны труда</w:t>
      </w:r>
      <w:r w:rsidR="00E522A1">
        <w:rPr>
          <w:spacing w:val="-6"/>
          <w:szCs w:val="30"/>
        </w:rPr>
        <w:t>.</w:t>
      </w:r>
      <w:r>
        <w:rPr>
          <w:spacing w:val="-6"/>
          <w:szCs w:val="30"/>
        </w:rPr>
        <w:t xml:space="preserve"> </w:t>
      </w:r>
    </w:p>
    <w:p w14:paraId="737C5776" w14:textId="77777777" w:rsidR="00047A41" w:rsidRDefault="00D91A97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Кроме того, на</w:t>
      </w:r>
      <w:r w:rsidR="00E522A1">
        <w:rPr>
          <w:spacing w:val="-6"/>
          <w:szCs w:val="30"/>
        </w:rPr>
        <w:t xml:space="preserve"> принимающую организацию возложена обязанность по обеспечению участников студенческого отряда </w:t>
      </w:r>
      <w:r w:rsidR="00E522A1" w:rsidRPr="00E522A1">
        <w:rPr>
          <w:spacing w:val="-6"/>
          <w:szCs w:val="30"/>
        </w:rPr>
        <w:t>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</w:t>
      </w:r>
      <w:r w:rsidR="00ED4E01">
        <w:rPr>
          <w:spacing w:val="-6"/>
          <w:szCs w:val="30"/>
        </w:rPr>
        <w:t> </w:t>
      </w:r>
      <w:r w:rsidR="00E522A1">
        <w:rPr>
          <w:spacing w:val="-6"/>
          <w:szCs w:val="30"/>
        </w:rPr>
        <w:t xml:space="preserve">декабря </w:t>
      </w:r>
      <w:r w:rsidR="00E522A1" w:rsidRPr="00E522A1">
        <w:rPr>
          <w:spacing w:val="-6"/>
          <w:szCs w:val="30"/>
        </w:rPr>
        <w:t>2008</w:t>
      </w:r>
      <w:r w:rsidR="00E522A1">
        <w:rPr>
          <w:spacing w:val="-6"/>
          <w:szCs w:val="30"/>
        </w:rPr>
        <w:t xml:space="preserve"> г.</w:t>
      </w:r>
      <w:r w:rsidR="00E522A1" w:rsidRPr="00E522A1">
        <w:rPr>
          <w:spacing w:val="-6"/>
          <w:szCs w:val="30"/>
        </w:rPr>
        <w:t xml:space="preserve"> </w:t>
      </w:r>
      <w:r w:rsidR="00E522A1">
        <w:rPr>
          <w:spacing w:val="-6"/>
          <w:szCs w:val="30"/>
        </w:rPr>
        <w:t>№</w:t>
      </w:r>
      <w:r w:rsidR="00E522A1" w:rsidRPr="00E522A1">
        <w:rPr>
          <w:spacing w:val="-6"/>
          <w:szCs w:val="30"/>
        </w:rPr>
        <w:t xml:space="preserve"> 209</w:t>
      </w:r>
      <w:r w:rsidR="00BB03EA">
        <w:rPr>
          <w:spacing w:val="-6"/>
          <w:szCs w:val="30"/>
        </w:rPr>
        <w:t xml:space="preserve"> (далее - Инструкция № 209)</w:t>
      </w:r>
      <w:r w:rsidR="00E522A1" w:rsidRPr="00E522A1">
        <w:rPr>
          <w:spacing w:val="-6"/>
          <w:szCs w:val="30"/>
        </w:rPr>
        <w:t>.</w:t>
      </w:r>
    </w:p>
    <w:p w14:paraId="04343EAF" w14:textId="77777777"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Также </w:t>
      </w:r>
      <w:r w:rsidRPr="00D91A97">
        <w:rPr>
          <w:spacing w:val="-6"/>
          <w:szCs w:val="30"/>
        </w:rPr>
        <w:t xml:space="preserve">информируем, что правоотношения, вытекающие из гражданско-правовых договоров, регулируются Гражданским кодексом Республики Беларусь (далее </w:t>
      </w:r>
      <w:r>
        <w:rPr>
          <w:spacing w:val="-6"/>
          <w:szCs w:val="30"/>
        </w:rPr>
        <w:t>-</w:t>
      </w:r>
      <w:r w:rsidRPr="00D91A97">
        <w:rPr>
          <w:spacing w:val="-6"/>
          <w:szCs w:val="30"/>
        </w:rPr>
        <w:t xml:space="preserve"> ГК) и Указом Президента Республики Беларусь от 6</w:t>
      </w:r>
      <w:r>
        <w:rPr>
          <w:spacing w:val="-6"/>
          <w:szCs w:val="30"/>
        </w:rPr>
        <w:t xml:space="preserve"> июня </w:t>
      </w:r>
      <w:r w:rsidRPr="00D91A97">
        <w:rPr>
          <w:spacing w:val="-6"/>
          <w:szCs w:val="30"/>
        </w:rPr>
        <w:t>2005</w:t>
      </w:r>
      <w:r>
        <w:rPr>
          <w:spacing w:val="-6"/>
          <w:szCs w:val="30"/>
        </w:rPr>
        <w:t xml:space="preserve"> г.</w:t>
      </w:r>
      <w:r w:rsidRPr="00D91A97">
        <w:rPr>
          <w:spacing w:val="-6"/>
          <w:szCs w:val="30"/>
        </w:rPr>
        <w:t xml:space="preserve"> № 314 «О некоторых мерах по защите прав граждан, выполняющих работу по гражданско-правовым и трудовым договорам».</w:t>
      </w:r>
    </w:p>
    <w:p w14:paraId="635579F1" w14:textId="77777777"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 xml:space="preserve">По общему правилу, в соответствии с </w:t>
      </w:r>
      <w:hyperlink r:id="rId7" w:history="1">
        <w:r w:rsidRPr="00D91A97">
          <w:rPr>
            <w:rStyle w:val="ab"/>
            <w:color w:val="auto"/>
            <w:spacing w:val="-6"/>
            <w:szCs w:val="30"/>
            <w:u w:val="none"/>
          </w:rPr>
          <w:t>п</w:t>
        </w:r>
        <w:r>
          <w:rPr>
            <w:rStyle w:val="ab"/>
            <w:color w:val="auto"/>
            <w:spacing w:val="-6"/>
            <w:szCs w:val="30"/>
            <w:u w:val="none"/>
          </w:rPr>
          <w:t>унктом</w:t>
        </w:r>
        <w:r w:rsidRPr="00D91A97">
          <w:rPr>
            <w:rStyle w:val="ab"/>
            <w:color w:val="auto"/>
            <w:spacing w:val="-6"/>
            <w:szCs w:val="30"/>
            <w:u w:val="none"/>
          </w:rPr>
          <w:t xml:space="preserve"> 1 ст</w:t>
        </w:r>
        <w:r>
          <w:rPr>
            <w:rStyle w:val="ab"/>
            <w:color w:val="auto"/>
            <w:spacing w:val="-6"/>
            <w:szCs w:val="30"/>
            <w:u w:val="none"/>
          </w:rPr>
          <w:t>атьи</w:t>
        </w:r>
        <w:r w:rsidRPr="00D91A97">
          <w:rPr>
            <w:rStyle w:val="ab"/>
            <w:color w:val="auto"/>
            <w:spacing w:val="-6"/>
            <w:szCs w:val="30"/>
            <w:u w:val="none"/>
          </w:rPr>
          <w:t xml:space="preserve"> 20</w:t>
        </w:r>
      </w:hyperlink>
      <w:r w:rsidRPr="00D91A97">
        <w:rPr>
          <w:spacing w:val="-6"/>
          <w:szCs w:val="30"/>
        </w:rPr>
        <w:t xml:space="preserve"> ГК гражданская дееспособность лица (способность гражданина своими действиями приобретать и осуществлять гражданские права, создавать для 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заключение договора подряда с физическим лицом без каких-либо ограничений при условии, что оно не является недееспособным. </w:t>
      </w:r>
    </w:p>
    <w:p w14:paraId="6133FF7F" w14:textId="77777777"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 xml:space="preserve">Для несовершеннолетних в возрасте от </w:t>
      </w:r>
      <w:r w:rsidR="00A116CD">
        <w:rPr>
          <w:spacing w:val="-6"/>
          <w:szCs w:val="30"/>
        </w:rPr>
        <w:t>четырнадца</w:t>
      </w:r>
      <w:r w:rsidRPr="00D91A97">
        <w:rPr>
          <w:spacing w:val="-6"/>
          <w:szCs w:val="30"/>
        </w:rPr>
        <w:t xml:space="preserve">ти до </w:t>
      </w:r>
      <w:r w:rsidR="00A116CD">
        <w:rPr>
          <w:spacing w:val="-6"/>
          <w:szCs w:val="30"/>
        </w:rPr>
        <w:t>восемнадца</w:t>
      </w:r>
      <w:r w:rsidRPr="00D91A97">
        <w:rPr>
          <w:spacing w:val="-6"/>
          <w:szCs w:val="30"/>
        </w:rPr>
        <w:t xml:space="preserve">ти лет, при заключении гражданско-правового договора (совершении сделки), </w:t>
      </w:r>
      <w:r w:rsidRPr="00D91A97">
        <w:rPr>
          <w:spacing w:val="-6"/>
          <w:szCs w:val="30"/>
        </w:rPr>
        <w:lastRenderedPageBreak/>
        <w:t>необходимо получение письменного согласия своих законных представителей – обоих родителей, усыновителей или попечителей (п</w:t>
      </w:r>
      <w:r>
        <w:rPr>
          <w:spacing w:val="-6"/>
          <w:szCs w:val="30"/>
        </w:rPr>
        <w:t>ункт</w:t>
      </w:r>
      <w:r w:rsidRPr="00D91A97">
        <w:rPr>
          <w:spacing w:val="-6"/>
          <w:szCs w:val="30"/>
        </w:rPr>
        <w:t xml:space="preserve"> 1 ст</w:t>
      </w:r>
      <w:r>
        <w:rPr>
          <w:spacing w:val="-6"/>
          <w:szCs w:val="30"/>
        </w:rPr>
        <w:t>атьи</w:t>
      </w:r>
      <w:r w:rsidRPr="00D91A97">
        <w:rPr>
          <w:spacing w:val="-6"/>
          <w:szCs w:val="30"/>
        </w:rPr>
        <w:t xml:space="preserve"> 25 ГК). </w:t>
      </w:r>
    </w:p>
    <w:p w14:paraId="22DD8906" w14:textId="77777777" w:rsidR="00D91A97" w:rsidRPr="00D91A97" w:rsidRDefault="00D91A97" w:rsidP="00D91A97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D91A97">
        <w:rPr>
          <w:i/>
          <w:spacing w:val="-6"/>
          <w:sz w:val="28"/>
          <w:szCs w:val="28"/>
        </w:rPr>
        <w:t>Справочно</w:t>
      </w:r>
      <w:r w:rsidR="00A116CD">
        <w:rPr>
          <w:i/>
          <w:spacing w:val="-6"/>
          <w:sz w:val="28"/>
          <w:szCs w:val="28"/>
        </w:rPr>
        <w:t>.</w:t>
      </w:r>
      <w:r w:rsidRPr="00D91A97">
        <w:rPr>
          <w:i/>
          <w:spacing w:val="-6"/>
          <w:sz w:val="28"/>
          <w:szCs w:val="28"/>
        </w:rPr>
        <w:t xml:space="preserve"> Сделками признаются действия граждан и юридических лиц, направленные на установление, изменение или прекращение гражданских прав и обязанностей.</w:t>
      </w:r>
      <w:r w:rsidRPr="00D91A97">
        <w:rPr>
          <w:spacing w:val="-6"/>
          <w:sz w:val="28"/>
          <w:szCs w:val="28"/>
        </w:rPr>
        <w:t xml:space="preserve"> </w:t>
      </w:r>
      <w:r w:rsidRPr="00D91A97">
        <w:rPr>
          <w:i/>
          <w:spacing w:val="-6"/>
          <w:sz w:val="28"/>
          <w:szCs w:val="28"/>
        </w:rPr>
        <w:t>Сделки могут быть дву- или многосторонними (договоры) и односторонними (ст</w:t>
      </w:r>
      <w:r>
        <w:rPr>
          <w:i/>
          <w:spacing w:val="-6"/>
          <w:sz w:val="28"/>
          <w:szCs w:val="28"/>
        </w:rPr>
        <w:t>атья</w:t>
      </w:r>
      <w:r w:rsidRPr="00D91A97">
        <w:rPr>
          <w:i/>
          <w:spacing w:val="-6"/>
          <w:sz w:val="28"/>
          <w:szCs w:val="28"/>
        </w:rPr>
        <w:t xml:space="preserve"> 154, п</w:t>
      </w:r>
      <w:r>
        <w:rPr>
          <w:i/>
          <w:spacing w:val="-6"/>
          <w:sz w:val="28"/>
          <w:szCs w:val="28"/>
        </w:rPr>
        <w:t>ункт</w:t>
      </w:r>
      <w:r w:rsidRPr="00D91A97">
        <w:rPr>
          <w:i/>
          <w:spacing w:val="-6"/>
          <w:sz w:val="28"/>
          <w:szCs w:val="28"/>
        </w:rPr>
        <w:t xml:space="preserve"> 1 ст</w:t>
      </w:r>
      <w:r>
        <w:rPr>
          <w:i/>
          <w:spacing w:val="-6"/>
          <w:sz w:val="28"/>
          <w:szCs w:val="28"/>
        </w:rPr>
        <w:t>атьи</w:t>
      </w:r>
      <w:r w:rsidRPr="00D91A97">
        <w:rPr>
          <w:i/>
          <w:spacing w:val="-6"/>
          <w:sz w:val="28"/>
          <w:szCs w:val="28"/>
        </w:rPr>
        <w:t xml:space="preserve"> 155 ГК).</w:t>
      </w:r>
    </w:p>
    <w:p w14:paraId="27DE7583" w14:textId="77777777"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 xml:space="preserve">Сделка же, совершенная несовершеннолетним, не достигшим </w:t>
      </w:r>
      <w:r w:rsidR="00AD0A1E">
        <w:rPr>
          <w:spacing w:val="-6"/>
          <w:szCs w:val="30"/>
        </w:rPr>
        <w:t>четырнадца</w:t>
      </w:r>
      <w:r w:rsidRPr="00D91A97">
        <w:rPr>
          <w:spacing w:val="-6"/>
          <w:szCs w:val="30"/>
        </w:rPr>
        <w:t>ти лет (малолетним), ничтожна. К такой сделке применяются правила, предусмотренные ч</w:t>
      </w:r>
      <w:r>
        <w:rPr>
          <w:spacing w:val="-6"/>
          <w:szCs w:val="30"/>
        </w:rPr>
        <w:t>астью</w:t>
      </w:r>
      <w:r w:rsidRPr="00D91A97">
        <w:rPr>
          <w:spacing w:val="-6"/>
          <w:szCs w:val="30"/>
        </w:rPr>
        <w:t xml:space="preserve"> </w:t>
      </w:r>
      <w:r>
        <w:rPr>
          <w:spacing w:val="-6"/>
          <w:szCs w:val="30"/>
        </w:rPr>
        <w:t>второй</w:t>
      </w:r>
      <w:r w:rsidRPr="00D91A97">
        <w:rPr>
          <w:spacing w:val="-6"/>
          <w:szCs w:val="30"/>
        </w:rPr>
        <w:t xml:space="preserve"> и </w:t>
      </w:r>
      <w:r>
        <w:rPr>
          <w:spacing w:val="-6"/>
          <w:szCs w:val="30"/>
        </w:rPr>
        <w:t>третей</w:t>
      </w:r>
      <w:r w:rsidRPr="00D91A97">
        <w:rPr>
          <w:spacing w:val="-6"/>
          <w:szCs w:val="30"/>
        </w:rPr>
        <w:t xml:space="preserve"> п</w:t>
      </w:r>
      <w:r>
        <w:rPr>
          <w:spacing w:val="-6"/>
          <w:szCs w:val="30"/>
        </w:rPr>
        <w:t>ункта</w:t>
      </w:r>
      <w:r w:rsidRPr="00D91A97">
        <w:rPr>
          <w:spacing w:val="-6"/>
          <w:szCs w:val="30"/>
        </w:rPr>
        <w:t xml:space="preserve"> 1 ст</w:t>
      </w:r>
      <w:r>
        <w:rPr>
          <w:spacing w:val="-6"/>
          <w:szCs w:val="30"/>
        </w:rPr>
        <w:t>атьи</w:t>
      </w:r>
      <w:r w:rsidRPr="00D91A97">
        <w:rPr>
          <w:spacing w:val="-6"/>
          <w:szCs w:val="30"/>
        </w:rPr>
        <w:t xml:space="preserve"> 172 ГК (п</w:t>
      </w:r>
      <w:r>
        <w:rPr>
          <w:spacing w:val="-6"/>
          <w:szCs w:val="30"/>
        </w:rPr>
        <w:t>ункт</w:t>
      </w:r>
      <w:r w:rsidRPr="00D91A97">
        <w:rPr>
          <w:spacing w:val="-6"/>
          <w:szCs w:val="30"/>
        </w:rPr>
        <w:t xml:space="preserve"> 1 ст</w:t>
      </w:r>
      <w:r>
        <w:rPr>
          <w:spacing w:val="-6"/>
          <w:szCs w:val="30"/>
        </w:rPr>
        <w:t>атьи</w:t>
      </w:r>
      <w:r w:rsidRPr="00D91A97">
        <w:rPr>
          <w:spacing w:val="-6"/>
          <w:szCs w:val="30"/>
        </w:rPr>
        <w:t xml:space="preserve"> 173 ГК).</w:t>
      </w:r>
    </w:p>
    <w:p w14:paraId="1C4EDD43" w14:textId="77777777"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>В соответствии со статьей 6 ТК обязательства, возникающие на основании договоров, предусмотренных гражданским законодательством, не попадают под действие ТК.</w:t>
      </w:r>
    </w:p>
    <w:p w14:paraId="188B0F6F" w14:textId="77777777" w:rsidR="00D91A97" w:rsidRPr="00D91A97" w:rsidRDefault="00650B38" w:rsidP="00D91A97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Таким образом</w:t>
      </w:r>
      <w:r w:rsidR="00D91A97" w:rsidRPr="00D91A97">
        <w:rPr>
          <w:spacing w:val="-6"/>
          <w:szCs w:val="30"/>
        </w:rPr>
        <w:t xml:space="preserve">, нормы законодательства о труде, в том числе установленный </w:t>
      </w:r>
      <w:r w:rsidR="00D91A97" w:rsidRPr="00D91A97">
        <w:rPr>
          <w:b/>
          <w:spacing w:val="-6"/>
          <w:szCs w:val="30"/>
        </w:rPr>
        <w:t>порядок приема работников на работу</w:t>
      </w:r>
      <w:r w:rsidR="00D91A97" w:rsidRPr="00D91A97">
        <w:rPr>
          <w:spacing w:val="-6"/>
          <w:szCs w:val="30"/>
        </w:rPr>
        <w:t xml:space="preserve">, права и обязанности работников и нанимателей, государственные гарантии по оплате труда работников, </w:t>
      </w:r>
      <w:r w:rsidR="00D91A97" w:rsidRPr="00D91A97">
        <w:rPr>
          <w:b/>
          <w:spacing w:val="-6"/>
          <w:szCs w:val="30"/>
        </w:rPr>
        <w:t>гарантии и компенсации</w:t>
      </w:r>
      <w:r w:rsidR="00D91A97" w:rsidRPr="00D91A97">
        <w:rPr>
          <w:spacing w:val="-6"/>
          <w:szCs w:val="30"/>
        </w:rPr>
        <w:t xml:space="preserve">, </w:t>
      </w:r>
      <w:r w:rsidR="00D91A97" w:rsidRPr="00D91A97">
        <w:rPr>
          <w:b/>
          <w:spacing w:val="-6"/>
          <w:szCs w:val="30"/>
        </w:rPr>
        <w:t>режим труда и отдыха</w:t>
      </w:r>
      <w:r w:rsidR="00D91A97" w:rsidRPr="00D91A97">
        <w:rPr>
          <w:spacing w:val="-6"/>
          <w:szCs w:val="30"/>
        </w:rPr>
        <w:t>, трудовые и социальные отпуска, дисциплинарная и материальная ответственность работников, на гражданско-правовые отношения не распространяются.</w:t>
      </w:r>
    </w:p>
    <w:p w14:paraId="29DBE2BA" w14:textId="77777777"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 xml:space="preserve">Исходя из изложенного, с целью обеспечения защиты прав трудоустраивающихся лиц, не достигших </w:t>
      </w:r>
      <w:r w:rsidR="00A116CD">
        <w:rPr>
          <w:spacing w:val="-6"/>
          <w:szCs w:val="30"/>
        </w:rPr>
        <w:t>восемнадцати</w:t>
      </w:r>
      <w:r w:rsidRPr="00D91A97">
        <w:rPr>
          <w:spacing w:val="-6"/>
          <w:szCs w:val="30"/>
        </w:rPr>
        <w:t xml:space="preserve">летнего возраста, в том числе участников студенческих отрядов, при приеме на работу целесообразно </w:t>
      </w:r>
      <w:r w:rsidRPr="00D91A97">
        <w:rPr>
          <w:spacing w:val="-6"/>
          <w:szCs w:val="30"/>
          <w:u w:val="single"/>
        </w:rPr>
        <w:t xml:space="preserve">заключать с каждым из них </w:t>
      </w:r>
      <w:r w:rsidRPr="00D91A97">
        <w:rPr>
          <w:b/>
          <w:spacing w:val="-6"/>
          <w:szCs w:val="30"/>
          <w:u w:val="single"/>
        </w:rPr>
        <w:t>трудовой договор</w:t>
      </w:r>
      <w:r w:rsidRPr="00D91A97">
        <w:rPr>
          <w:spacing w:val="-6"/>
          <w:szCs w:val="30"/>
        </w:rPr>
        <w:t>.</w:t>
      </w:r>
    </w:p>
    <w:p w14:paraId="7395C565" w14:textId="77777777" w:rsidR="00D91A97" w:rsidRPr="00650B38" w:rsidRDefault="00D91A97" w:rsidP="00650B38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650B38">
        <w:rPr>
          <w:i/>
          <w:spacing w:val="-6"/>
          <w:sz w:val="28"/>
          <w:szCs w:val="28"/>
        </w:rPr>
        <w:t>Справочно. В соответствии с требованиями ст</w:t>
      </w:r>
      <w:r w:rsidR="00650B38">
        <w:rPr>
          <w:i/>
          <w:spacing w:val="-6"/>
          <w:sz w:val="28"/>
          <w:szCs w:val="28"/>
        </w:rPr>
        <w:t>атей</w:t>
      </w:r>
      <w:r w:rsidRPr="00650B38">
        <w:rPr>
          <w:i/>
          <w:spacing w:val="-6"/>
          <w:sz w:val="28"/>
          <w:szCs w:val="28"/>
        </w:rPr>
        <w:t xml:space="preserve"> 18, 19 ТК трудовой договор заключается в письменной форме и должен содержать обязательные условия и сведения.</w:t>
      </w:r>
    </w:p>
    <w:p w14:paraId="53C2AD00" w14:textId="77777777" w:rsidR="00E522A1" w:rsidRDefault="00E522A1" w:rsidP="00A2380C">
      <w:pPr>
        <w:ind w:firstLine="709"/>
        <w:jc w:val="both"/>
        <w:rPr>
          <w:spacing w:val="-6"/>
          <w:szCs w:val="30"/>
        </w:rPr>
      </w:pPr>
      <w:r w:rsidRPr="00E522A1">
        <w:rPr>
          <w:spacing w:val="-6"/>
          <w:szCs w:val="30"/>
        </w:rPr>
        <w:t xml:space="preserve">Одним из условий зачисления в студенческий отряд является отсутствие у участника </w:t>
      </w:r>
      <w:r w:rsidR="00EA20AC" w:rsidRPr="00EA20AC">
        <w:rPr>
          <w:spacing w:val="-6"/>
          <w:szCs w:val="30"/>
        </w:rPr>
        <w:t xml:space="preserve">студенческого отряда </w:t>
      </w:r>
      <w:r w:rsidRPr="00E522A1">
        <w:rPr>
          <w:spacing w:val="-6"/>
          <w:szCs w:val="30"/>
        </w:rPr>
        <w:t>медицинских противопоказаний к выполнению осуществляемых отрядом видов деятельности.</w:t>
      </w:r>
    </w:p>
    <w:p w14:paraId="6E73B5D5" w14:textId="77777777" w:rsidR="00EA20AC" w:rsidRDefault="00EA20AC" w:rsidP="00EA20AC">
      <w:pPr>
        <w:ind w:firstLine="709"/>
        <w:jc w:val="both"/>
        <w:rPr>
          <w:spacing w:val="-6"/>
          <w:szCs w:val="30"/>
        </w:rPr>
      </w:pPr>
      <w:r w:rsidRPr="00EA20AC">
        <w:rPr>
          <w:spacing w:val="-6"/>
          <w:szCs w:val="30"/>
        </w:rPr>
        <w:t>Также, в целях принятия работодателями необходимых мер по обеспечению сохранения жизни, здоровья и работоспособности несовершеннолетних необходимо учитывать ограничения, установленные для них законодательством, в частности нормы статей 114, 117, 274, 275, 276 ТК, статьи 16 Закона, постановления Министерства труда и социальной защиты Республики Беларусь от 15 октября 2010 г. № 144 «Об установлении перечня легких видов работ, которые могут выполнять лица в возрасте от четырнадцати до шестнадцати лет», постановления Министерства труда и социальной защиты Республики Белар</w:t>
      </w:r>
      <w:r w:rsidR="004669B6">
        <w:rPr>
          <w:spacing w:val="-6"/>
          <w:szCs w:val="30"/>
        </w:rPr>
        <w:t>усь от 27 июня 2013 г. № 67 «Об </w:t>
      </w:r>
      <w:r w:rsidRPr="00EA20AC">
        <w:rPr>
          <w:spacing w:val="-6"/>
          <w:szCs w:val="30"/>
        </w:rPr>
        <w:t xml:space="preserve">установлении списка работ, на которых запрещается применение труда лиц моложе восемнадцати лет», постановления Министерства здравоохранения Республики Беларусь </w:t>
      </w:r>
      <w:r w:rsidR="004669B6">
        <w:rPr>
          <w:spacing w:val="-6"/>
          <w:szCs w:val="30"/>
        </w:rPr>
        <w:t>от 13 октября 2010 г. № 134 «Об </w:t>
      </w:r>
      <w:r w:rsidRPr="00EA20AC">
        <w:rPr>
          <w:spacing w:val="-6"/>
          <w:szCs w:val="30"/>
        </w:rPr>
        <w:t xml:space="preserve">установлении </w:t>
      </w:r>
      <w:r w:rsidRPr="00EA20AC">
        <w:rPr>
          <w:spacing w:val="-6"/>
          <w:szCs w:val="30"/>
        </w:rPr>
        <w:lastRenderedPageBreak/>
        <w:t>предельных норм подъема и перемещения несовершеннолетними тяжестей вручную».</w:t>
      </w:r>
    </w:p>
    <w:p w14:paraId="6813AE9A" w14:textId="77777777" w:rsidR="00E522A1" w:rsidRDefault="00F05169" w:rsidP="00A2380C">
      <w:pPr>
        <w:ind w:firstLine="709"/>
        <w:jc w:val="both"/>
        <w:rPr>
          <w:spacing w:val="-6"/>
          <w:szCs w:val="30"/>
        </w:rPr>
      </w:pPr>
      <w:r w:rsidRPr="00F05169">
        <w:rPr>
          <w:spacing w:val="-6"/>
          <w:szCs w:val="30"/>
        </w:rPr>
        <w:t>В 202</w:t>
      </w:r>
      <w:r>
        <w:rPr>
          <w:spacing w:val="-6"/>
          <w:szCs w:val="30"/>
        </w:rPr>
        <w:t>1</w:t>
      </w:r>
      <w:r w:rsidRPr="00F05169">
        <w:rPr>
          <w:spacing w:val="-6"/>
          <w:szCs w:val="30"/>
        </w:rPr>
        <w:t xml:space="preserve"> году при проведении обследований объектов, на которых был организован труд участников студенческих отрядов, были выявлены следующие нарушения.</w:t>
      </w:r>
    </w:p>
    <w:p w14:paraId="561E3E75" w14:textId="77777777" w:rsidR="00E522A1" w:rsidRDefault="00C337A2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 ОАО «Иван</w:t>
      </w:r>
      <w:r w:rsidR="00F05169">
        <w:rPr>
          <w:spacing w:val="-6"/>
          <w:szCs w:val="30"/>
        </w:rPr>
        <w:t>ский-Агро»</w:t>
      </w:r>
      <w:r w:rsidR="000F473D">
        <w:rPr>
          <w:spacing w:val="-6"/>
          <w:szCs w:val="30"/>
        </w:rPr>
        <w:t>,</w:t>
      </w:r>
      <w:r w:rsidR="000F473D" w:rsidRPr="000F473D">
        <w:t xml:space="preserve"> ОАО </w:t>
      </w:r>
      <w:r w:rsidR="000F473D">
        <w:t>«</w:t>
      </w:r>
      <w:r w:rsidR="000F473D" w:rsidRPr="000F473D">
        <w:t>Проземле-Агро</w:t>
      </w:r>
      <w:r w:rsidR="000F473D">
        <w:t xml:space="preserve">» </w:t>
      </w:r>
      <w:r w:rsidR="000F473D" w:rsidRPr="000F473D">
        <w:rPr>
          <w:spacing w:val="-6"/>
          <w:szCs w:val="30"/>
        </w:rPr>
        <w:t>Чашникско</w:t>
      </w:r>
      <w:r w:rsidR="000F473D">
        <w:rPr>
          <w:spacing w:val="-6"/>
          <w:szCs w:val="30"/>
        </w:rPr>
        <w:t>го</w:t>
      </w:r>
      <w:r w:rsidR="000F473D" w:rsidRPr="000F473D">
        <w:rPr>
          <w:spacing w:val="-6"/>
          <w:szCs w:val="30"/>
        </w:rPr>
        <w:t xml:space="preserve"> район</w:t>
      </w:r>
      <w:r w:rsidR="000F473D">
        <w:rPr>
          <w:spacing w:val="-6"/>
          <w:szCs w:val="30"/>
        </w:rPr>
        <w:t xml:space="preserve">а Витебской области </w:t>
      </w:r>
      <w:r w:rsidR="00532020">
        <w:rPr>
          <w:spacing w:val="-6"/>
          <w:szCs w:val="30"/>
        </w:rPr>
        <w:t xml:space="preserve">на </w:t>
      </w:r>
      <w:r w:rsidR="000F473D">
        <w:rPr>
          <w:spacing w:val="-6"/>
          <w:szCs w:val="30"/>
        </w:rPr>
        <w:t>участник</w:t>
      </w:r>
      <w:r w:rsidR="00532020">
        <w:rPr>
          <w:spacing w:val="-6"/>
          <w:szCs w:val="30"/>
        </w:rPr>
        <w:t>ов</w:t>
      </w:r>
      <w:r w:rsidR="000F473D">
        <w:rPr>
          <w:spacing w:val="-6"/>
          <w:szCs w:val="30"/>
        </w:rPr>
        <w:t xml:space="preserve"> студенческих отрядов не зав</w:t>
      </w:r>
      <w:r w:rsidR="00F53C19">
        <w:rPr>
          <w:spacing w:val="-6"/>
          <w:szCs w:val="30"/>
        </w:rPr>
        <w:t>одились</w:t>
      </w:r>
      <w:r w:rsidR="000F473D">
        <w:rPr>
          <w:spacing w:val="-6"/>
          <w:szCs w:val="30"/>
        </w:rPr>
        <w:t xml:space="preserve"> трудовые книжки. </w:t>
      </w:r>
      <w:r w:rsidR="00F53C19">
        <w:rPr>
          <w:spacing w:val="-6"/>
          <w:szCs w:val="30"/>
        </w:rPr>
        <w:t>В трудовых договорах, заключенных ОАО «Барановичское хлопчатобумажное предприятие» Брестской области со студентами студенческого педагогического отряда «Зничка», не указывались дни выплаты заработной платы. Не велись табеля учета рабочего времени несовершеннолетних в КСУП «Оревичи», ОАО «Велетин-Агро», КСУП «Экспериментальная база «Стреличево» Лоевского района Гомельской области. Также выявлены</w:t>
      </w:r>
      <w:r w:rsidR="000F473D">
        <w:rPr>
          <w:spacing w:val="-6"/>
          <w:szCs w:val="30"/>
        </w:rPr>
        <w:t xml:space="preserve"> нарушения при оформлении трудовых договоров в ГУО «Вилейский районный оздоровительный лагерь «Сказка» Вилейского района Минской области, ОАО «Свитанак» г. Жодино. </w:t>
      </w:r>
    </w:p>
    <w:p w14:paraId="614EF9A6" w14:textId="77777777" w:rsidR="00E569C2" w:rsidRDefault="00E569C2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Не проведены обязательные предварительные при поступлении на работу медицинские осмотры работник</w:t>
      </w:r>
      <w:r w:rsidR="00E10591">
        <w:rPr>
          <w:spacing w:val="-6"/>
          <w:szCs w:val="30"/>
        </w:rPr>
        <w:t>ов</w:t>
      </w:r>
      <w:r>
        <w:rPr>
          <w:spacing w:val="-6"/>
          <w:szCs w:val="30"/>
        </w:rPr>
        <w:t xml:space="preserve"> студенческих отрядов в КС</w:t>
      </w:r>
      <w:r w:rsidR="00F53C19">
        <w:rPr>
          <w:spacing w:val="-6"/>
          <w:szCs w:val="30"/>
        </w:rPr>
        <w:t>УП </w:t>
      </w:r>
      <w:r>
        <w:rPr>
          <w:spacing w:val="-6"/>
          <w:szCs w:val="30"/>
        </w:rPr>
        <w:t>«Совхоз «Заря» Лоевского района Гомельской области. В КСУП</w:t>
      </w:r>
      <w:r w:rsidR="00F53C19">
        <w:rPr>
          <w:spacing w:val="-6"/>
          <w:szCs w:val="30"/>
        </w:rPr>
        <w:t> </w:t>
      </w:r>
      <w:r>
        <w:rPr>
          <w:spacing w:val="-6"/>
          <w:szCs w:val="30"/>
        </w:rPr>
        <w:t xml:space="preserve">«Ваверка-Агро» Лидского района Гродненской области </w:t>
      </w:r>
      <w:r w:rsidR="00532020">
        <w:rPr>
          <w:spacing w:val="-6"/>
          <w:szCs w:val="30"/>
        </w:rPr>
        <w:t>медицинские справ</w:t>
      </w:r>
      <w:r w:rsidR="00650B38">
        <w:rPr>
          <w:spacing w:val="-6"/>
          <w:szCs w:val="30"/>
        </w:rPr>
        <w:t>ки имели истекший срок действия,</w:t>
      </w:r>
      <w:r w:rsidR="00532020">
        <w:rPr>
          <w:spacing w:val="-6"/>
          <w:szCs w:val="30"/>
        </w:rPr>
        <w:t xml:space="preserve"> </w:t>
      </w:r>
      <w:r w:rsidR="00650B38">
        <w:rPr>
          <w:spacing w:val="-6"/>
          <w:szCs w:val="30"/>
        </w:rPr>
        <w:t>и</w:t>
      </w:r>
      <w:r w:rsidR="00532020">
        <w:rPr>
          <w:spacing w:val="-6"/>
          <w:szCs w:val="30"/>
        </w:rPr>
        <w:t xml:space="preserve"> </w:t>
      </w:r>
      <w:r w:rsidR="00650B38">
        <w:rPr>
          <w:spacing w:val="-6"/>
          <w:szCs w:val="30"/>
        </w:rPr>
        <w:t>проведенный медосмотр не соответствовал</w:t>
      </w:r>
      <w:r w:rsidR="00532020">
        <w:rPr>
          <w:spacing w:val="-6"/>
          <w:szCs w:val="30"/>
        </w:rPr>
        <w:t xml:space="preserve"> виду работ, к которым привлекались </w:t>
      </w:r>
      <w:r>
        <w:rPr>
          <w:spacing w:val="-6"/>
          <w:szCs w:val="30"/>
        </w:rPr>
        <w:t>учас</w:t>
      </w:r>
      <w:r w:rsidR="00532020">
        <w:rPr>
          <w:spacing w:val="-6"/>
          <w:szCs w:val="30"/>
        </w:rPr>
        <w:t>тники</w:t>
      </w:r>
      <w:r>
        <w:rPr>
          <w:spacing w:val="-6"/>
          <w:szCs w:val="30"/>
        </w:rPr>
        <w:t xml:space="preserve"> студенческого отряда</w:t>
      </w:r>
      <w:r w:rsidR="00532020">
        <w:rPr>
          <w:spacing w:val="-6"/>
          <w:szCs w:val="30"/>
        </w:rPr>
        <w:t xml:space="preserve">. </w:t>
      </w:r>
    </w:p>
    <w:p w14:paraId="2DCC4BC5" w14:textId="77777777" w:rsidR="009F7CF2" w:rsidRDefault="009F7CF2" w:rsidP="009F7C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И</w:t>
      </w:r>
      <w:r w:rsidRPr="009F7CF2">
        <w:rPr>
          <w:spacing w:val="-6"/>
          <w:szCs w:val="30"/>
        </w:rPr>
        <w:t>мели место случаи</w:t>
      </w:r>
      <w:r>
        <w:rPr>
          <w:spacing w:val="-6"/>
          <w:szCs w:val="30"/>
        </w:rPr>
        <w:t xml:space="preserve"> </w:t>
      </w:r>
      <w:r w:rsidR="00491BBB">
        <w:rPr>
          <w:spacing w:val="-6"/>
          <w:szCs w:val="30"/>
        </w:rPr>
        <w:t>нарушени</w:t>
      </w:r>
      <w:r>
        <w:rPr>
          <w:spacing w:val="-6"/>
          <w:szCs w:val="30"/>
        </w:rPr>
        <w:t>я работодателями</w:t>
      </w:r>
      <w:r w:rsidR="00491BBB">
        <w:rPr>
          <w:spacing w:val="-6"/>
          <w:szCs w:val="30"/>
        </w:rPr>
        <w:t xml:space="preserve"> требований Инструкции</w:t>
      </w:r>
      <w:r w:rsidRPr="009F7CF2">
        <w:t xml:space="preserve"> </w:t>
      </w:r>
      <w:r w:rsidRPr="009F7CF2">
        <w:rPr>
          <w:spacing w:val="-6"/>
          <w:szCs w:val="30"/>
        </w:rPr>
        <w:t xml:space="preserve">о порядке обучения, стажировки, инструктажа и </w:t>
      </w:r>
      <w:proofErr w:type="gramStart"/>
      <w:r w:rsidRPr="009F7CF2">
        <w:rPr>
          <w:spacing w:val="-6"/>
          <w:szCs w:val="30"/>
        </w:rPr>
        <w:t>проверки знаний</w:t>
      </w:r>
      <w:proofErr w:type="gramEnd"/>
      <w:r w:rsidRPr="009F7CF2">
        <w:rPr>
          <w:spacing w:val="-6"/>
          <w:szCs w:val="30"/>
        </w:rPr>
        <w:t xml:space="preserve"> работающих по вопросам охраны труда, утвержденной постановлением Министерства труда и социальной защиты Республики Б</w:t>
      </w:r>
      <w:r>
        <w:rPr>
          <w:spacing w:val="-6"/>
          <w:szCs w:val="30"/>
        </w:rPr>
        <w:t>еларусь 28 ноября 2008 г. № 175.</w:t>
      </w:r>
      <w:r w:rsidR="00491BBB">
        <w:rPr>
          <w:spacing w:val="-6"/>
          <w:szCs w:val="30"/>
        </w:rPr>
        <w:t xml:space="preserve"> </w:t>
      </w:r>
    </w:p>
    <w:p w14:paraId="11837EB7" w14:textId="77777777" w:rsidR="00FE4765" w:rsidRDefault="009F7CF2" w:rsidP="009F7C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Так, </w:t>
      </w:r>
      <w:r w:rsidR="00491BBB">
        <w:rPr>
          <w:spacing w:val="-6"/>
          <w:szCs w:val="30"/>
        </w:rPr>
        <w:t>в</w:t>
      </w:r>
      <w:r w:rsidR="00532020">
        <w:rPr>
          <w:spacing w:val="-6"/>
          <w:szCs w:val="30"/>
        </w:rPr>
        <w:t xml:space="preserve"> </w:t>
      </w:r>
      <w:r w:rsidR="004107E9">
        <w:rPr>
          <w:spacing w:val="-6"/>
          <w:szCs w:val="30"/>
        </w:rPr>
        <w:t xml:space="preserve">ОАО «Гродненский мясокомбинат» </w:t>
      </w:r>
      <w:r w:rsidR="00491BBB">
        <w:rPr>
          <w:spacing w:val="-6"/>
          <w:szCs w:val="30"/>
        </w:rPr>
        <w:t>участник</w:t>
      </w:r>
      <w:r w:rsidR="00532020">
        <w:rPr>
          <w:spacing w:val="-6"/>
          <w:szCs w:val="30"/>
        </w:rPr>
        <w:t>и студенческ</w:t>
      </w:r>
      <w:r w:rsidR="004107E9">
        <w:rPr>
          <w:spacing w:val="-6"/>
          <w:szCs w:val="30"/>
        </w:rPr>
        <w:t>ого</w:t>
      </w:r>
      <w:r w:rsidR="00532020">
        <w:rPr>
          <w:spacing w:val="-6"/>
          <w:szCs w:val="30"/>
        </w:rPr>
        <w:t xml:space="preserve"> отряд</w:t>
      </w:r>
      <w:r w:rsidR="004107E9">
        <w:rPr>
          <w:spacing w:val="-6"/>
          <w:szCs w:val="30"/>
        </w:rPr>
        <w:t>а</w:t>
      </w:r>
      <w:r w:rsidR="00F1561B">
        <w:rPr>
          <w:spacing w:val="-6"/>
          <w:szCs w:val="30"/>
        </w:rPr>
        <w:t xml:space="preserve"> </w:t>
      </w:r>
      <w:r w:rsidR="00491BBB">
        <w:rPr>
          <w:spacing w:val="-6"/>
          <w:szCs w:val="30"/>
        </w:rPr>
        <w:t>допускались к выполнению работы без обучения</w:t>
      </w:r>
      <w:r w:rsidR="004107E9">
        <w:rPr>
          <w:spacing w:val="-6"/>
          <w:szCs w:val="30"/>
        </w:rPr>
        <w:t xml:space="preserve"> по вопросам охраны труда. </w:t>
      </w:r>
      <w:r w:rsidR="00491BBB">
        <w:rPr>
          <w:spacing w:val="-6"/>
          <w:szCs w:val="30"/>
        </w:rPr>
        <w:t>Не проводились обучение,</w:t>
      </w:r>
      <w:r w:rsidR="00491BBB" w:rsidRPr="00491BBB">
        <w:t xml:space="preserve"> </w:t>
      </w:r>
      <w:r w:rsidR="00491BBB" w:rsidRPr="00491BBB">
        <w:rPr>
          <w:spacing w:val="-6"/>
          <w:szCs w:val="30"/>
        </w:rPr>
        <w:t>инструктаж, стажировк</w:t>
      </w:r>
      <w:r w:rsidR="00650B38">
        <w:rPr>
          <w:spacing w:val="-6"/>
          <w:szCs w:val="30"/>
        </w:rPr>
        <w:t>а</w:t>
      </w:r>
      <w:r w:rsidR="00491BBB" w:rsidRPr="00491BBB">
        <w:rPr>
          <w:spacing w:val="-6"/>
          <w:szCs w:val="30"/>
        </w:rPr>
        <w:t xml:space="preserve"> и проверка знаний по вопросам охраны труда</w:t>
      </w:r>
      <w:r w:rsidR="00491BBB">
        <w:rPr>
          <w:spacing w:val="-6"/>
          <w:szCs w:val="30"/>
        </w:rPr>
        <w:t xml:space="preserve"> в </w:t>
      </w:r>
      <w:r w:rsidR="00F1561B">
        <w:rPr>
          <w:spacing w:val="-6"/>
          <w:szCs w:val="30"/>
        </w:rPr>
        <w:t>КСУП «Заря и К» Волковысского района Гродненской области</w:t>
      </w:r>
      <w:r w:rsidR="00491BBB">
        <w:rPr>
          <w:spacing w:val="-6"/>
          <w:szCs w:val="30"/>
        </w:rPr>
        <w:t>.</w:t>
      </w:r>
      <w:r w:rsidR="00AF0497">
        <w:rPr>
          <w:spacing w:val="-6"/>
          <w:szCs w:val="30"/>
        </w:rPr>
        <w:t xml:space="preserve"> В</w:t>
      </w:r>
      <w:r w:rsidR="00FE4765">
        <w:rPr>
          <w:spacing w:val="-6"/>
          <w:szCs w:val="30"/>
        </w:rPr>
        <w:t xml:space="preserve"> ГОЛХУ </w:t>
      </w:r>
      <w:r w:rsidR="003A77A8">
        <w:rPr>
          <w:spacing w:val="-6"/>
          <w:szCs w:val="30"/>
        </w:rPr>
        <w:t>«Глубокский опытный лесхоз» Глубокского района Витебской области</w:t>
      </w:r>
      <w:r w:rsidR="00FE4765">
        <w:rPr>
          <w:spacing w:val="-6"/>
          <w:szCs w:val="30"/>
        </w:rPr>
        <w:t>,</w:t>
      </w:r>
      <w:r w:rsidR="00F1561B">
        <w:rPr>
          <w:spacing w:val="-6"/>
          <w:szCs w:val="30"/>
        </w:rPr>
        <w:t xml:space="preserve"> </w:t>
      </w:r>
      <w:r w:rsidR="00FE4765">
        <w:rPr>
          <w:spacing w:val="-6"/>
          <w:szCs w:val="30"/>
        </w:rPr>
        <w:t>ОАО «Строи</w:t>
      </w:r>
      <w:r w:rsidR="00D1579C">
        <w:rPr>
          <w:spacing w:val="-6"/>
          <w:szCs w:val="30"/>
        </w:rPr>
        <w:t>тельно-монтажный трест № 41» г. </w:t>
      </w:r>
      <w:r w:rsidR="00FE4765">
        <w:rPr>
          <w:spacing w:val="-6"/>
          <w:szCs w:val="30"/>
        </w:rPr>
        <w:t xml:space="preserve">Сморгонь </w:t>
      </w:r>
      <w:r w:rsidR="00F1561B">
        <w:rPr>
          <w:spacing w:val="-6"/>
          <w:szCs w:val="30"/>
        </w:rPr>
        <w:t xml:space="preserve">членам студенческого отряда </w:t>
      </w:r>
      <w:r w:rsidR="00532020">
        <w:rPr>
          <w:spacing w:val="-6"/>
          <w:szCs w:val="30"/>
        </w:rPr>
        <w:t>не проводил</w:t>
      </w:r>
      <w:r w:rsidR="00F53C19">
        <w:rPr>
          <w:spacing w:val="-6"/>
          <w:szCs w:val="30"/>
        </w:rPr>
        <w:t>ся</w:t>
      </w:r>
      <w:r w:rsidR="00532020">
        <w:rPr>
          <w:spacing w:val="-6"/>
          <w:szCs w:val="30"/>
        </w:rPr>
        <w:t xml:space="preserve"> первичный инструктаж на рабочем месте</w:t>
      </w:r>
      <w:r w:rsidR="00F1561B">
        <w:rPr>
          <w:spacing w:val="-6"/>
          <w:szCs w:val="30"/>
        </w:rPr>
        <w:t>.</w:t>
      </w:r>
      <w:r w:rsidR="00491BBB">
        <w:rPr>
          <w:spacing w:val="-6"/>
          <w:szCs w:val="30"/>
        </w:rPr>
        <w:t xml:space="preserve"> В УОСПК «Путришки» Гродненского района осуществлялся допуск к выполнению работ без прохождения членами студенческого отряда стажировки.</w:t>
      </w:r>
      <w:r w:rsidR="00564FD8">
        <w:rPr>
          <w:spacing w:val="-6"/>
          <w:szCs w:val="30"/>
        </w:rPr>
        <w:t xml:space="preserve"> </w:t>
      </w:r>
    </w:p>
    <w:p w14:paraId="7CA0E428" w14:textId="77777777" w:rsidR="00623F76" w:rsidRDefault="00AA45C1" w:rsidP="00D1579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lastRenderedPageBreak/>
        <w:t>Установлены</w:t>
      </w:r>
      <w:r w:rsidRPr="00AA45C1">
        <w:rPr>
          <w:spacing w:val="-6"/>
          <w:szCs w:val="30"/>
        </w:rPr>
        <w:t xml:space="preserve"> </w:t>
      </w:r>
      <w:r w:rsidR="00D1579C">
        <w:rPr>
          <w:spacing w:val="-6"/>
          <w:szCs w:val="30"/>
        </w:rPr>
        <w:t xml:space="preserve">факты допуска </w:t>
      </w:r>
      <w:r>
        <w:rPr>
          <w:spacing w:val="-6"/>
          <w:szCs w:val="30"/>
        </w:rPr>
        <w:t xml:space="preserve">членов студенческих отрядов к выполнению работ без средств индивидуальной защиты в </w:t>
      </w:r>
      <w:r w:rsidR="00D1579C">
        <w:rPr>
          <w:spacing w:val="-6"/>
          <w:szCs w:val="30"/>
        </w:rPr>
        <w:t xml:space="preserve">ОАО «Октябрь-Березки» Хотимского района, </w:t>
      </w:r>
      <w:r>
        <w:rPr>
          <w:spacing w:val="-6"/>
          <w:szCs w:val="30"/>
        </w:rPr>
        <w:t xml:space="preserve">ОАО «Роднянский» Климовичского района, </w:t>
      </w:r>
      <w:r w:rsidR="00D1579C">
        <w:rPr>
          <w:spacing w:val="-6"/>
          <w:szCs w:val="30"/>
        </w:rPr>
        <w:t xml:space="preserve">КСУП «Езерский» Чериковского района, </w:t>
      </w:r>
      <w:r>
        <w:rPr>
          <w:spacing w:val="-6"/>
          <w:szCs w:val="30"/>
        </w:rPr>
        <w:t xml:space="preserve">КСУП «Малятичи-Агро» Кричевского района Могилевской области, </w:t>
      </w:r>
      <w:r w:rsidR="0092676A">
        <w:rPr>
          <w:spacing w:val="-6"/>
          <w:szCs w:val="30"/>
        </w:rPr>
        <w:t xml:space="preserve">КРСУП «Экспериментальная база «Боруны» Ошмянского района, </w:t>
      </w:r>
      <w:r w:rsidR="00D1579C">
        <w:rPr>
          <w:spacing w:val="-6"/>
          <w:szCs w:val="30"/>
        </w:rPr>
        <w:t xml:space="preserve">филиале «Жодишки» УПП «Сморгонский комбинат хлебопродуктов», </w:t>
      </w:r>
      <w:r w:rsidR="0092676A">
        <w:rPr>
          <w:spacing w:val="-6"/>
          <w:szCs w:val="30"/>
        </w:rPr>
        <w:t>ГЛХУ «Лидский лесхоз», ОАО «Строительн</w:t>
      </w:r>
      <w:r w:rsidR="00BB03EA">
        <w:rPr>
          <w:spacing w:val="-6"/>
          <w:szCs w:val="30"/>
        </w:rPr>
        <w:t xml:space="preserve">о-монтажный трест № 19» г. Лида, КСУП «Трабы» Ивьевского района </w:t>
      </w:r>
      <w:r w:rsidR="0092676A">
        <w:rPr>
          <w:spacing w:val="-6"/>
          <w:szCs w:val="30"/>
        </w:rPr>
        <w:t xml:space="preserve">Гродненской области, </w:t>
      </w:r>
      <w:r w:rsidR="00D1579C">
        <w:rPr>
          <w:spacing w:val="-6"/>
          <w:szCs w:val="30"/>
        </w:rPr>
        <w:t>ГЛХУ «Петриковский лесхоз»</w:t>
      </w:r>
      <w:r w:rsidR="0092676A">
        <w:rPr>
          <w:spacing w:val="-6"/>
          <w:szCs w:val="30"/>
        </w:rPr>
        <w:t xml:space="preserve"> Петриковского района, </w:t>
      </w:r>
      <w:r w:rsidR="00D1579C">
        <w:rPr>
          <w:spacing w:val="-6"/>
          <w:szCs w:val="30"/>
        </w:rPr>
        <w:t xml:space="preserve">КСУП «Ударный» Лельчицкого района, КСУП «Экспериментальная база «Стреличево» Хойникского района, </w:t>
      </w:r>
      <w:r w:rsidR="0092676A">
        <w:rPr>
          <w:spacing w:val="-6"/>
          <w:szCs w:val="30"/>
        </w:rPr>
        <w:t xml:space="preserve">ПМК-76 ОАО «Гомельский объединенный строительный трест» Житковичского района, Гомельской области, </w:t>
      </w:r>
      <w:r w:rsidR="000B2CAA">
        <w:rPr>
          <w:spacing w:val="-6"/>
          <w:szCs w:val="30"/>
        </w:rPr>
        <w:t>ОАО «Агро-Пелище»</w:t>
      </w:r>
      <w:r w:rsidR="000B2CAA" w:rsidRPr="000B2CAA">
        <w:t xml:space="preserve"> </w:t>
      </w:r>
      <w:r w:rsidR="000B2CAA" w:rsidRPr="000B2CAA">
        <w:rPr>
          <w:spacing w:val="-6"/>
          <w:szCs w:val="30"/>
        </w:rPr>
        <w:t>Каменецко</w:t>
      </w:r>
      <w:r w:rsidR="000B2CAA">
        <w:rPr>
          <w:spacing w:val="-6"/>
          <w:szCs w:val="30"/>
        </w:rPr>
        <w:t>го</w:t>
      </w:r>
      <w:r w:rsidR="000B2CAA" w:rsidRPr="000B2CAA">
        <w:rPr>
          <w:spacing w:val="-6"/>
          <w:szCs w:val="30"/>
        </w:rPr>
        <w:t xml:space="preserve"> район</w:t>
      </w:r>
      <w:r w:rsidR="000B2CAA">
        <w:rPr>
          <w:spacing w:val="-6"/>
          <w:szCs w:val="30"/>
        </w:rPr>
        <w:t>а, ГУСП «Малоритская ПМК-20»</w:t>
      </w:r>
      <w:r w:rsidR="000B2CAA" w:rsidRPr="000B2CAA">
        <w:t xml:space="preserve"> </w:t>
      </w:r>
      <w:r w:rsidR="000B2CAA" w:rsidRPr="000B2CAA">
        <w:rPr>
          <w:spacing w:val="-6"/>
          <w:szCs w:val="30"/>
        </w:rPr>
        <w:t>Малоритско</w:t>
      </w:r>
      <w:r w:rsidR="000B2CAA">
        <w:rPr>
          <w:spacing w:val="-6"/>
          <w:szCs w:val="30"/>
        </w:rPr>
        <w:t>го</w:t>
      </w:r>
      <w:r w:rsidR="000B2CAA" w:rsidRPr="000B2CAA">
        <w:rPr>
          <w:spacing w:val="-6"/>
          <w:szCs w:val="30"/>
        </w:rPr>
        <w:t xml:space="preserve"> район</w:t>
      </w:r>
      <w:r w:rsidR="000B2CAA">
        <w:rPr>
          <w:spacing w:val="-6"/>
          <w:szCs w:val="30"/>
        </w:rPr>
        <w:t xml:space="preserve">а Брестской области, </w:t>
      </w:r>
      <w:r w:rsidR="00BB03EA">
        <w:rPr>
          <w:spacing w:val="-6"/>
          <w:szCs w:val="30"/>
        </w:rPr>
        <w:t xml:space="preserve">ГЛХУ «Россонский лесхоз» Россонского района </w:t>
      </w:r>
      <w:r w:rsidR="000B2CAA">
        <w:rPr>
          <w:spacing w:val="-6"/>
          <w:szCs w:val="30"/>
        </w:rPr>
        <w:t>ОАО «Верхнедвинский льнозавод», ГЛХУ «Верхнедвинский</w:t>
      </w:r>
      <w:r w:rsidR="00BB03EA">
        <w:rPr>
          <w:spacing w:val="-6"/>
          <w:szCs w:val="30"/>
        </w:rPr>
        <w:t xml:space="preserve"> лесхоз» Верхнедвинского района</w:t>
      </w:r>
      <w:r w:rsidR="000B2CAA">
        <w:rPr>
          <w:spacing w:val="-6"/>
          <w:szCs w:val="30"/>
        </w:rPr>
        <w:t xml:space="preserve"> Витебской области, </w:t>
      </w:r>
      <w:r w:rsidR="003A77A8">
        <w:rPr>
          <w:spacing w:val="-6"/>
          <w:szCs w:val="30"/>
        </w:rPr>
        <w:t xml:space="preserve">ЗАО </w:t>
      </w:r>
      <w:r w:rsidR="00BB03EA">
        <w:rPr>
          <w:spacing w:val="-6"/>
          <w:szCs w:val="30"/>
        </w:rPr>
        <w:t>«Атлант», УП </w:t>
      </w:r>
      <w:r w:rsidR="003A77A8">
        <w:rPr>
          <w:spacing w:val="-6"/>
          <w:szCs w:val="30"/>
        </w:rPr>
        <w:t xml:space="preserve">«Ремавтодор Ленинского района г. Минска», </w:t>
      </w:r>
      <w:r w:rsidR="00D1579C">
        <w:rPr>
          <w:spacing w:val="-6"/>
          <w:szCs w:val="30"/>
        </w:rPr>
        <w:t xml:space="preserve">ОАО «Заславльстройиндустрия» Минского района, </w:t>
      </w:r>
      <w:r w:rsidR="003A77A8">
        <w:rPr>
          <w:spacing w:val="-6"/>
          <w:szCs w:val="30"/>
        </w:rPr>
        <w:t>УО «Негорельский учебно-опыт</w:t>
      </w:r>
      <w:r w:rsidR="00D1579C">
        <w:rPr>
          <w:spacing w:val="-6"/>
          <w:szCs w:val="30"/>
        </w:rPr>
        <w:t>ный лесхоз» Дзержинского района</w:t>
      </w:r>
      <w:r w:rsidR="003A77A8">
        <w:rPr>
          <w:spacing w:val="-6"/>
          <w:szCs w:val="30"/>
        </w:rPr>
        <w:t xml:space="preserve"> </w:t>
      </w:r>
      <w:r w:rsidR="00E3031F">
        <w:rPr>
          <w:spacing w:val="-6"/>
          <w:szCs w:val="30"/>
        </w:rPr>
        <w:t>М</w:t>
      </w:r>
      <w:r w:rsidR="003A77A8">
        <w:rPr>
          <w:spacing w:val="-6"/>
          <w:szCs w:val="30"/>
        </w:rPr>
        <w:t>инской области</w:t>
      </w:r>
      <w:r w:rsidR="00E3031F">
        <w:rPr>
          <w:spacing w:val="-6"/>
          <w:szCs w:val="30"/>
        </w:rPr>
        <w:t>.</w:t>
      </w:r>
    </w:p>
    <w:p w14:paraId="435DBCC8" w14:textId="77777777" w:rsidR="00E3031F" w:rsidRDefault="007B4EFB" w:rsidP="00F53C19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</w:t>
      </w:r>
      <w:r w:rsidR="00E3031F" w:rsidRPr="00E3031F">
        <w:rPr>
          <w:spacing w:val="-6"/>
          <w:szCs w:val="30"/>
        </w:rPr>
        <w:t>ыявлены нарушения, связанные с применением членами студенческих отрядов неисправн</w:t>
      </w:r>
      <w:r w:rsidR="00E3031F">
        <w:rPr>
          <w:spacing w:val="-6"/>
          <w:szCs w:val="30"/>
        </w:rPr>
        <w:t>ой оснастки и инструмента</w:t>
      </w:r>
      <w:r w:rsidR="00E3031F" w:rsidRPr="00E3031F">
        <w:rPr>
          <w:spacing w:val="-6"/>
          <w:szCs w:val="30"/>
        </w:rPr>
        <w:t xml:space="preserve"> </w:t>
      </w:r>
      <w:r w:rsidR="00E3031F">
        <w:rPr>
          <w:spacing w:val="-6"/>
          <w:szCs w:val="30"/>
        </w:rPr>
        <w:t>в ДУП «ПМК-201» Любанского района, ОАО «Крупский льнозавод» Крупского района, Минской области, СОАО «Коммунарка» г. Минск</w:t>
      </w:r>
      <w:r w:rsidR="00E3031F" w:rsidRPr="00E3031F">
        <w:rPr>
          <w:spacing w:val="-6"/>
          <w:szCs w:val="30"/>
        </w:rPr>
        <w:t>.</w:t>
      </w:r>
    </w:p>
    <w:p w14:paraId="7E200E02" w14:textId="77777777" w:rsidR="007B4EFB" w:rsidRPr="00D05335" w:rsidRDefault="007B4EFB" w:rsidP="007B4EFB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Приведенные примеры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14:paraId="2EC65C43" w14:textId="77777777" w:rsidR="007B4EFB" w:rsidRPr="00D05335" w:rsidRDefault="007B4EFB" w:rsidP="007B4EFB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Учитывая изложенное, в целях соблюдения трудовых прав участников студенческих отрядов, а также предупреждения несчастных случаев при выполнении ими работ,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 и Минскому горисполкому, ОО «БРСМ» предлагается:</w:t>
      </w:r>
    </w:p>
    <w:p w14:paraId="0ACE41CC" w14:textId="77777777" w:rsidR="007B4EFB" w:rsidRPr="00D05335" w:rsidRDefault="007B4EFB" w:rsidP="007B4EFB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1.</w:t>
      </w:r>
      <w:r w:rsidRPr="00D05335">
        <w:rPr>
          <w:spacing w:val="-6"/>
          <w:szCs w:val="30"/>
        </w:rPr>
        <w:tab/>
        <w:t>Довести данное письмо до руководителей организаций, направляющих и принимающих участников студенческих отрядов.</w:t>
      </w:r>
    </w:p>
    <w:p w14:paraId="25BEDF37" w14:textId="77777777" w:rsidR="007B4EFB" w:rsidRDefault="007B4EFB" w:rsidP="001B4FF6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2.</w:t>
      </w:r>
      <w:r w:rsidRPr="00D05335">
        <w:rPr>
          <w:spacing w:val="-6"/>
          <w:szCs w:val="30"/>
        </w:rPr>
        <w:tab/>
        <w:t xml:space="preserve">Потребовать от вышеназванных руководителей обеспечить соблюдение требований законодательства Республики Беларусь при организации деятельности студенческих отрядов. </w:t>
      </w:r>
    </w:p>
    <w:p w14:paraId="26860BFC" w14:textId="77777777" w:rsidR="00006009" w:rsidRPr="003C7318" w:rsidRDefault="00006009" w:rsidP="0024697D">
      <w:pPr>
        <w:jc w:val="both"/>
        <w:rPr>
          <w:sz w:val="26"/>
          <w:szCs w:val="24"/>
        </w:rPr>
      </w:pPr>
    </w:p>
    <w:sectPr w:rsidR="00006009" w:rsidRPr="003C7318" w:rsidSect="004E054E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D8936" w14:textId="77777777" w:rsidR="00C36DC4" w:rsidRDefault="00C36DC4" w:rsidP="001F3533">
      <w:r>
        <w:separator/>
      </w:r>
    </w:p>
  </w:endnote>
  <w:endnote w:type="continuationSeparator" w:id="0">
    <w:p w14:paraId="3F7C413B" w14:textId="77777777" w:rsidR="00C36DC4" w:rsidRDefault="00C36DC4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AE4CF" w14:textId="77777777" w:rsidR="00C36DC4" w:rsidRDefault="00C36DC4" w:rsidP="001F3533">
      <w:r>
        <w:separator/>
      </w:r>
    </w:p>
  </w:footnote>
  <w:footnote w:type="continuationSeparator" w:id="0">
    <w:p w14:paraId="145884E9" w14:textId="77777777" w:rsidR="00C36DC4" w:rsidRDefault="00C36DC4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5035984"/>
      <w:docPartObj>
        <w:docPartGallery w:val="Page Numbers (Top of Page)"/>
        <w:docPartUnique/>
      </w:docPartObj>
    </w:sdtPr>
    <w:sdtEndPr/>
    <w:sdtContent>
      <w:p w14:paraId="6323971B" w14:textId="77777777"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591">
          <w:rPr>
            <w:noProof/>
          </w:rPr>
          <w:t>4</w:t>
        </w:r>
        <w:r>
          <w:fldChar w:fldCharType="end"/>
        </w:r>
      </w:p>
    </w:sdtContent>
  </w:sdt>
  <w:p w14:paraId="6768E091" w14:textId="77777777"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52"/>
    <w:rsid w:val="0000294E"/>
    <w:rsid w:val="00006009"/>
    <w:rsid w:val="00012C7A"/>
    <w:rsid w:val="00012E7A"/>
    <w:rsid w:val="00033EB1"/>
    <w:rsid w:val="00033F9E"/>
    <w:rsid w:val="00042CB4"/>
    <w:rsid w:val="00045FD1"/>
    <w:rsid w:val="00047423"/>
    <w:rsid w:val="00047A41"/>
    <w:rsid w:val="00052E22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6545"/>
    <w:rsid w:val="00126D08"/>
    <w:rsid w:val="00127131"/>
    <w:rsid w:val="001374F6"/>
    <w:rsid w:val="00144508"/>
    <w:rsid w:val="00146FA4"/>
    <w:rsid w:val="00151F94"/>
    <w:rsid w:val="00164176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3891"/>
    <w:rsid w:val="001C4DAA"/>
    <w:rsid w:val="001C64FE"/>
    <w:rsid w:val="001D183A"/>
    <w:rsid w:val="001D470C"/>
    <w:rsid w:val="001E28F2"/>
    <w:rsid w:val="001E7902"/>
    <w:rsid w:val="001F3533"/>
    <w:rsid w:val="001F495D"/>
    <w:rsid w:val="001F695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62C64"/>
    <w:rsid w:val="002821C6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22F1C"/>
    <w:rsid w:val="003317AF"/>
    <w:rsid w:val="00335A52"/>
    <w:rsid w:val="00336695"/>
    <w:rsid w:val="00343318"/>
    <w:rsid w:val="00345B1C"/>
    <w:rsid w:val="00352556"/>
    <w:rsid w:val="00373B03"/>
    <w:rsid w:val="00384662"/>
    <w:rsid w:val="003948E6"/>
    <w:rsid w:val="003A1644"/>
    <w:rsid w:val="003A4688"/>
    <w:rsid w:val="003A77A8"/>
    <w:rsid w:val="003A7D8F"/>
    <w:rsid w:val="003C0623"/>
    <w:rsid w:val="003C4E6E"/>
    <w:rsid w:val="003C710A"/>
    <w:rsid w:val="003C7318"/>
    <w:rsid w:val="003D6431"/>
    <w:rsid w:val="003D67E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571F"/>
    <w:rsid w:val="004669B6"/>
    <w:rsid w:val="00474E5E"/>
    <w:rsid w:val="00480714"/>
    <w:rsid w:val="00490DD9"/>
    <w:rsid w:val="004910EB"/>
    <w:rsid w:val="00491BBB"/>
    <w:rsid w:val="00496505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FEA"/>
    <w:rsid w:val="00640028"/>
    <w:rsid w:val="006413E2"/>
    <w:rsid w:val="006446F3"/>
    <w:rsid w:val="00644767"/>
    <w:rsid w:val="00650B38"/>
    <w:rsid w:val="00662802"/>
    <w:rsid w:val="00664DC0"/>
    <w:rsid w:val="0066732C"/>
    <w:rsid w:val="0067276C"/>
    <w:rsid w:val="006804D7"/>
    <w:rsid w:val="00687752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F27"/>
    <w:rsid w:val="007257DC"/>
    <w:rsid w:val="00727515"/>
    <w:rsid w:val="00730EAA"/>
    <w:rsid w:val="0073548C"/>
    <w:rsid w:val="00743B41"/>
    <w:rsid w:val="00751F1D"/>
    <w:rsid w:val="00761EAF"/>
    <w:rsid w:val="0077101C"/>
    <w:rsid w:val="00776EB2"/>
    <w:rsid w:val="007933EA"/>
    <w:rsid w:val="00795D08"/>
    <w:rsid w:val="007A1286"/>
    <w:rsid w:val="007A18E3"/>
    <w:rsid w:val="007B4EFB"/>
    <w:rsid w:val="007C484F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10E45"/>
    <w:rsid w:val="0081131E"/>
    <w:rsid w:val="00825D6A"/>
    <w:rsid w:val="00833102"/>
    <w:rsid w:val="008360C9"/>
    <w:rsid w:val="008371C4"/>
    <w:rsid w:val="008434E9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9145B4"/>
    <w:rsid w:val="00924AA5"/>
    <w:rsid w:val="00924C8A"/>
    <w:rsid w:val="0092676A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11A"/>
    <w:rsid w:val="00A773B9"/>
    <w:rsid w:val="00A8342D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320F5"/>
    <w:rsid w:val="00B32429"/>
    <w:rsid w:val="00B43296"/>
    <w:rsid w:val="00B54264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6F7A"/>
    <w:rsid w:val="00B82652"/>
    <w:rsid w:val="00B97DE3"/>
    <w:rsid w:val="00BA43B8"/>
    <w:rsid w:val="00BB03EA"/>
    <w:rsid w:val="00BB12A5"/>
    <w:rsid w:val="00BB43CA"/>
    <w:rsid w:val="00BC25AB"/>
    <w:rsid w:val="00BC6A73"/>
    <w:rsid w:val="00BE201E"/>
    <w:rsid w:val="00BE6793"/>
    <w:rsid w:val="00BF3A87"/>
    <w:rsid w:val="00C154B9"/>
    <w:rsid w:val="00C21051"/>
    <w:rsid w:val="00C21867"/>
    <w:rsid w:val="00C2470C"/>
    <w:rsid w:val="00C3011E"/>
    <w:rsid w:val="00C32CFE"/>
    <w:rsid w:val="00C337A2"/>
    <w:rsid w:val="00C337B3"/>
    <w:rsid w:val="00C36DC4"/>
    <w:rsid w:val="00C433B5"/>
    <w:rsid w:val="00C46BB6"/>
    <w:rsid w:val="00C61518"/>
    <w:rsid w:val="00C72972"/>
    <w:rsid w:val="00C72C28"/>
    <w:rsid w:val="00C736D1"/>
    <w:rsid w:val="00C74392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2E2B"/>
    <w:rsid w:val="00CF44B2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4460"/>
    <w:rsid w:val="00E00031"/>
    <w:rsid w:val="00E015D3"/>
    <w:rsid w:val="00E10591"/>
    <w:rsid w:val="00E130FD"/>
    <w:rsid w:val="00E25B66"/>
    <w:rsid w:val="00E3031F"/>
    <w:rsid w:val="00E318C8"/>
    <w:rsid w:val="00E33BFB"/>
    <w:rsid w:val="00E51019"/>
    <w:rsid w:val="00E5101F"/>
    <w:rsid w:val="00E522A1"/>
    <w:rsid w:val="00E569C2"/>
    <w:rsid w:val="00E56BF1"/>
    <w:rsid w:val="00E61A88"/>
    <w:rsid w:val="00E6520B"/>
    <w:rsid w:val="00E734DA"/>
    <w:rsid w:val="00E75560"/>
    <w:rsid w:val="00E83E47"/>
    <w:rsid w:val="00E83FC0"/>
    <w:rsid w:val="00E84944"/>
    <w:rsid w:val="00EA20AC"/>
    <w:rsid w:val="00EB1CFB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5577"/>
    <w:rsid w:val="00F0652A"/>
    <w:rsid w:val="00F1141F"/>
    <w:rsid w:val="00F14A52"/>
    <w:rsid w:val="00F1561B"/>
    <w:rsid w:val="00F33F45"/>
    <w:rsid w:val="00F37AA6"/>
    <w:rsid w:val="00F42FEB"/>
    <w:rsid w:val="00F44EE2"/>
    <w:rsid w:val="00F46169"/>
    <w:rsid w:val="00F47DE7"/>
    <w:rsid w:val="00F53C19"/>
    <w:rsid w:val="00F53E1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5478"/>
    <w:rsid w:val="00F9696F"/>
    <w:rsid w:val="00FA1FB7"/>
    <w:rsid w:val="00FA2D7D"/>
    <w:rsid w:val="00FB14F8"/>
    <w:rsid w:val="00FB52AB"/>
    <w:rsid w:val="00FB5FCD"/>
    <w:rsid w:val="00FD6905"/>
    <w:rsid w:val="00FD7AA9"/>
    <w:rsid w:val="00FE154A"/>
    <w:rsid w:val="00FE4765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5EB270"/>
  <w15:docId w15:val="{37F9E898-A674-4016-B540-4C479475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A602A8C814B4EF0BA50CFB861675A8643A118E11CC170658CC1E2109B723F2BF2F74D9621453563D6553F28d0a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8255-8295-4E4B-8AD8-50E058DB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5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User</cp:lastModifiedBy>
  <cp:revision>2</cp:revision>
  <cp:lastPrinted>2022-05-14T09:15:00Z</cp:lastPrinted>
  <dcterms:created xsi:type="dcterms:W3CDTF">2022-05-18T05:07:00Z</dcterms:created>
  <dcterms:modified xsi:type="dcterms:W3CDTF">2022-05-18T05:07:00Z</dcterms:modified>
</cp:coreProperties>
</file>