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8" w:rsidRPr="005D298A" w:rsidRDefault="00EE0F98" w:rsidP="002C7FC4">
      <w:pPr>
        <w:jc w:val="both"/>
        <w:rPr>
          <w:sz w:val="30"/>
          <w:szCs w:val="30"/>
          <w:u w:val="single"/>
        </w:rPr>
      </w:pPr>
    </w:p>
    <w:p w:rsidR="0053222B" w:rsidRPr="005D298A" w:rsidRDefault="0053222B" w:rsidP="00903050">
      <w:pPr>
        <w:jc w:val="both"/>
        <w:rPr>
          <w:b/>
          <w:i/>
          <w:sz w:val="30"/>
          <w:szCs w:val="30"/>
          <w:u w:val="single"/>
        </w:rPr>
      </w:pPr>
      <w:r w:rsidRPr="005D298A">
        <w:rPr>
          <w:b/>
          <w:sz w:val="30"/>
          <w:szCs w:val="30"/>
          <w:u w:val="single"/>
        </w:rPr>
        <w:t xml:space="preserve">Здание </w:t>
      </w:r>
      <w:r w:rsidR="00C147BC" w:rsidRPr="005D298A">
        <w:rPr>
          <w:b/>
          <w:sz w:val="30"/>
          <w:szCs w:val="30"/>
          <w:u w:val="single"/>
        </w:rPr>
        <w:t>КПП Островно</w:t>
      </w:r>
      <w:r w:rsidRPr="005D298A">
        <w:rPr>
          <w:b/>
          <w:sz w:val="30"/>
          <w:szCs w:val="30"/>
          <w:u w:val="single"/>
        </w:rPr>
        <w:t xml:space="preserve"> </w:t>
      </w:r>
      <w:r w:rsidR="005D298A" w:rsidRPr="005D298A">
        <w:rPr>
          <w:sz w:val="30"/>
          <w:szCs w:val="30"/>
        </w:rPr>
        <w:t xml:space="preserve">Витебская обл., </w:t>
      </w:r>
      <w:proofErr w:type="spellStart"/>
      <w:r w:rsidR="005D298A" w:rsidRPr="005D298A">
        <w:rPr>
          <w:sz w:val="30"/>
          <w:szCs w:val="30"/>
        </w:rPr>
        <w:t>Бешенковичский</w:t>
      </w:r>
      <w:proofErr w:type="spellEnd"/>
      <w:r w:rsidR="005D298A" w:rsidRPr="005D298A">
        <w:rPr>
          <w:sz w:val="30"/>
          <w:szCs w:val="30"/>
        </w:rPr>
        <w:t xml:space="preserve"> район, </w:t>
      </w:r>
      <w:proofErr w:type="spellStart"/>
      <w:r w:rsidR="005D298A" w:rsidRPr="005D298A">
        <w:rPr>
          <w:sz w:val="30"/>
          <w:szCs w:val="30"/>
        </w:rPr>
        <w:t>Островеский</w:t>
      </w:r>
      <w:proofErr w:type="spellEnd"/>
      <w:r w:rsidR="005D298A" w:rsidRPr="005D298A">
        <w:rPr>
          <w:sz w:val="30"/>
          <w:szCs w:val="30"/>
        </w:rPr>
        <w:t xml:space="preserve"> с/с, </w:t>
      </w:r>
      <w:proofErr w:type="spellStart"/>
      <w:r w:rsidR="005D298A" w:rsidRPr="005D298A">
        <w:rPr>
          <w:sz w:val="30"/>
          <w:szCs w:val="30"/>
        </w:rPr>
        <w:t>аг</w:t>
      </w:r>
      <w:proofErr w:type="gramStart"/>
      <w:r w:rsidR="005D298A" w:rsidRPr="005D298A">
        <w:rPr>
          <w:sz w:val="30"/>
          <w:szCs w:val="30"/>
        </w:rPr>
        <w:t>.О</w:t>
      </w:r>
      <w:proofErr w:type="gramEnd"/>
      <w:r w:rsidR="005D298A" w:rsidRPr="005D298A">
        <w:rPr>
          <w:sz w:val="30"/>
          <w:szCs w:val="30"/>
        </w:rPr>
        <w:t>стровно</w:t>
      </w:r>
      <w:proofErr w:type="spellEnd"/>
      <w:r w:rsidR="005D298A" w:rsidRPr="005D298A">
        <w:rPr>
          <w:sz w:val="30"/>
          <w:szCs w:val="30"/>
        </w:rPr>
        <w:t xml:space="preserve">, </w:t>
      </w:r>
      <w:proofErr w:type="spellStart"/>
      <w:r w:rsidR="005D298A" w:rsidRPr="005D298A">
        <w:rPr>
          <w:sz w:val="30"/>
          <w:szCs w:val="30"/>
        </w:rPr>
        <w:t>ул.Надозерная</w:t>
      </w:r>
      <w:proofErr w:type="spellEnd"/>
      <w:r w:rsidR="005D298A" w:rsidRPr="005D298A">
        <w:rPr>
          <w:sz w:val="30"/>
          <w:szCs w:val="30"/>
        </w:rPr>
        <w:t>, 22</w:t>
      </w:r>
      <w:r w:rsidR="005D298A" w:rsidRPr="005D298A">
        <w:rPr>
          <w:b/>
          <w:i/>
          <w:sz w:val="30"/>
          <w:szCs w:val="30"/>
          <w:u w:val="single"/>
        </w:rPr>
        <w:t xml:space="preserve"> </w:t>
      </w:r>
    </w:p>
    <w:p w:rsidR="0053222B" w:rsidRPr="005D298A" w:rsidRDefault="0053222B" w:rsidP="0053222B">
      <w:pPr>
        <w:pStyle w:val="aa"/>
        <w:jc w:val="both"/>
        <w:rPr>
          <w:b/>
          <w:i/>
          <w:sz w:val="30"/>
          <w:szCs w:val="30"/>
          <w:u w:val="single"/>
        </w:rPr>
      </w:pPr>
    </w:p>
    <w:p w:rsidR="00D34DE0" w:rsidRPr="005D298A" w:rsidRDefault="00D34DE0" w:rsidP="0053222B">
      <w:pPr>
        <w:pStyle w:val="aa"/>
        <w:jc w:val="both"/>
        <w:rPr>
          <w:b/>
          <w:i/>
          <w:sz w:val="30"/>
          <w:szCs w:val="30"/>
          <w:u w:val="single"/>
        </w:rPr>
      </w:pPr>
      <w:r w:rsidRPr="005D298A">
        <w:rPr>
          <w:b/>
          <w:i/>
          <w:sz w:val="30"/>
          <w:szCs w:val="30"/>
          <w:u w:val="single"/>
        </w:rPr>
        <w:t>Описание здания</w:t>
      </w:r>
      <w:r w:rsidR="00142E4E" w:rsidRPr="005D298A">
        <w:rPr>
          <w:b/>
          <w:i/>
          <w:sz w:val="30"/>
          <w:szCs w:val="30"/>
          <w:u w:val="single"/>
        </w:rPr>
        <w:t xml:space="preserve"> </w:t>
      </w:r>
    </w:p>
    <w:p w:rsidR="00D34DE0" w:rsidRPr="005D298A" w:rsidRDefault="00D34DE0" w:rsidP="00D34DE0">
      <w:pPr>
        <w:ind w:firstLine="708"/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год постройки – </w:t>
      </w:r>
      <w:r w:rsidR="008B54D0" w:rsidRPr="005D298A">
        <w:rPr>
          <w:sz w:val="30"/>
          <w:szCs w:val="30"/>
        </w:rPr>
        <w:t>19</w:t>
      </w:r>
      <w:r w:rsidR="00C147BC" w:rsidRPr="005D298A">
        <w:rPr>
          <w:sz w:val="30"/>
          <w:szCs w:val="30"/>
        </w:rPr>
        <w:t>85</w:t>
      </w:r>
    </w:p>
    <w:p w:rsidR="00D34DE0" w:rsidRPr="005D298A" w:rsidRDefault="00D34DE0" w:rsidP="00D34DE0">
      <w:pPr>
        <w:ind w:left="708"/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площадь – </w:t>
      </w:r>
      <w:r w:rsidR="00C147BC" w:rsidRPr="005D298A">
        <w:rPr>
          <w:sz w:val="30"/>
          <w:szCs w:val="30"/>
        </w:rPr>
        <w:t>73,6</w:t>
      </w:r>
      <w:r w:rsidRPr="005D298A">
        <w:rPr>
          <w:sz w:val="30"/>
          <w:szCs w:val="30"/>
        </w:rPr>
        <w:t xml:space="preserve"> кв.м.</w:t>
      </w:r>
    </w:p>
    <w:p w:rsidR="00D34DE0" w:rsidRPr="005D298A" w:rsidRDefault="00D34DE0" w:rsidP="00D34DE0">
      <w:pPr>
        <w:ind w:left="708"/>
        <w:jc w:val="both"/>
        <w:rPr>
          <w:sz w:val="30"/>
          <w:szCs w:val="30"/>
        </w:rPr>
      </w:pPr>
      <w:proofErr w:type="gramStart"/>
      <w:r w:rsidRPr="005D298A">
        <w:rPr>
          <w:sz w:val="30"/>
          <w:szCs w:val="30"/>
        </w:rPr>
        <w:t>инвентарный №231/С-</w:t>
      </w:r>
      <w:r w:rsidR="00C147BC" w:rsidRPr="005D298A">
        <w:rPr>
          <w:sz w:val="30"/>
          <w:szCs w:val="30"/>
        </w:rPr>
        <w:t>11299</w:t>
      </w:r>
      <w:proofErr w:type="gramEnd"/>
    </w:p>
    <w:p w:rsidR="003D30C5" w:rsidRPr="005D298A" w:rsidRDefault="003D30C5" w:rsidP="003D30C5">
      <w:pPr>
        <w:jc w:val="both"/>
        <w:rPr>
          <w:sz w:val="30"/>
          <w:szCs w:val="30"/>
        </w:rPr>
      </w:pPr>
    </w:p>
    <w:p w:rsidR="003D30C5" w:rsidRPr="005D298A" w:rsidRDefault="003D30C5" w:rsidP="003D30C5">
      <w:pPr>
        <w:jc w:val="both"/>
        <w:rPr>
          <w:i/>
          <w:sz w:val="30"/>
          <w:szCs w:val="30"/>
          <w:u w:val="single"/>
        </w:rPr>
      </w:pPr>
      <w:r w:rsidRPr="005D298A">
        <w:rPr>
          <w:bCs/>
          <w:i/>
          <w:sz w:val="30"/>
          <w:szCs w:val="30"/>
          <w:u w:val="single"/>
        </w:rPr>
        <w:t>Описание конструктивных элементов: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</w:t>
      </w:r>
      <w:proofErr w:type="gramStart"/>
      <w:r w:rsidR="00C147BC" w:rsidRPr="005D298A">
        <w:rPr>
          <w:sz w:val="30"/>
          <w:szCs w:val="30"/>
        </w:rPr>
        <w:t>Одноэтажное</w:t>
      </w:r>
      <w:proofErr w:type="gramEnd"/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Фундамент – </w:t>
      </w:r>
      <w:r w:rsidR="00C147BC" w:rsidRPr="005D298A">
        <w:rPr>
          <w:sz w:val="30"/>
          <w:szCs w:val="30"/>
        </w:rPr>
        <w:t>бутобетон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Стены (внутренние, наружные) –</w:t>
      </w:r>
      <w:r w:rsidR="00B5462E" w:rsidRPr="005D298A">
        <w:rPr>
          <w:sz w:val="30"/>
          <w:szCs w:val="30"/>
        </w:rPr>
        <w:t xml:space="preserve"> </w:t>
      </w:r>
      <w:r w:rsidR="00C147BC" w:rsidRPr="005D298A">
        <w:rPr>
          <w:sz w:val="30"/>
          <w:szCs w:val="30"/>
        </w:rPr>
        <w:t>деревянные щиты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Перегородки – </w:t>
      </w:r>
      <w:r w:rsidR="00C147BC" w:rsidRPr="005D298A">
        <w:rPr>
          <w:sz w:val="30"/>
          <w:szCs w:val="30"/>
        </w:rPr>
        <w:t>доска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Перекрытия – </w:t>
      </w:r>
      <w:r w:rsidR="00C147BC" w:rsidRPr="005D298A">
        <w:rPr>
          <w:sz w:val="30"/>
          <w:szCs w:val="30"/>
        </w:rPr>
        <w:t>дерево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Крыша – </w:t>
      </w:r>
      <w:r w:rsidR="00C147BC" w:rsidRPr="005D298A">
        <w:rPr>
          <w:sz w:val="30"/>
          <w:szCs w:val="30"/>
        </w:rPr>
        <w:t>асбестоцементный лист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Полы – </w:t>
      </w:r>
      <w:r w:rsidR="008B54D0" w:rsidRPr="005D298A">
        <w:rPr>
          <w:sz w:val="30"/>
          <w:szCs w:val="30"/>
        </w:rPr>
        <w:t>деревянные окрашенные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Проемы оконные – </w:t>
      </w:r>
      <w:r w:rsidR="008B54D0" w:rsidRPr="005D298A">
        <w:rPr>
          <w:sz w:val="30"/>
          <w:szCs w:val="30"/>
        </w:rPr>
        <w:t>двойные деревянные окрашенные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Проемы дверные –</w:t>
      </w:r>
      <w:r w:rsidR="008B54D0" w:rsidRPr="005D298A">
        <w:rPr>
          <w:sz w:val="30"/>
          <w:szCs w:val="30"/>
        </w:rPr>
        <w:t xml:space="preserve"> </w:t>
      </w:r>
      <w:r w:rsidRPr="005D298A">
        <w:rPr>
          <w:sz w:val="30"/>
          <w:szCs w:val="30"/>
        </w:rPr>
        <w:t>деревянные</w:t>
      </w:r>
      <w:r w:rsidR="00C147BC" w:rsidRPr="005D298A">
        <w:rPr>
          <w:sz w:val="30"/>
          <w:szCs w:val="30"/>
        </w:rPr>
        <w:t xml:space="preserve"> изделия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Наружная отделка –</w:t>
      </w:r>
      <w:r w:rsidR="00285C65" w:rsidRPr="005D298A">
        <w:rPr>
          <w:sz w:val="30"/>
          <w:szCs w:val="30"/>
        </w:rPr>
        <w:t xml:space="preserve"> облицовка силикатным </w:t>
      </w:r>
      <w:r w:rsidR="00903050" w:rsidRPr="005D298A">
        <w:rPr>
          <w:sz w:val="30"/>
          <w:szCs w:val="30"/>
        </w:rPr>
        <w:t xml:space="preserve">кирпичом, отделка </w:t>
      </w:r>
      <w:proofErr w:type="spellStart"/>
      <w:r w:rsidR="00903050" w:rsidRPr="005D298A">
        <w:rPr>
          <w:sz w:val="30"/>
          <w:szCs w:val="30"/>
        </w:rPr>
        <w:t>сайдингом</w:t>
      </w:r>
      <w:proofErr w:type="spellEnd"/>
      <w:r w:rsidR="00B5462E" w:rsidRPr="005D298A">
        <w:rPr>
          <w:sz w:val="30"/>
          <w:szCs w:val="30"/>
        </w:rPr>
        <w:t xml:space="preserve"> 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Внутренняя отделка – </w:t>
      </w:r>
      <w:r w:rsidR="00903050" w:rsidRPr="005D298A">
        <w:rPr>
          <w:sz w:val="30"/>
          <w:szCs w:val="30"/>
        </w:rPr>
        <w:t xml:space="preserve">отделка </w:t>
      </w:r>
      <w:proofErr w:type="spellStart"/>
      <w:r w:rsidR="00903050" w:rsidRPr="005D298A">
        <w:rPr>
          <w:sz w:val="30"/>
          <w:szCs w:val="30"/>
        </w:rPr>
        <w:t>сайдингом</w:t>
      </w:r>
      <w:proofErr w:type="spellEnd"/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Отопление – </w:t>
      </w:r>
      <w:r w:rsidR="00903050" w:rsidRPr="005D298A">
        <w:rPr>
          <w:sz w:val="30"/>
          <w:szCs w:val="30"/>
        </w:rPr>
        <w:t>автономное, печь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Водопровод – </w:t>
      </w:r>
      <w:r w:rsidR="00903050" w:rsidRPr="005D298A">
        <w:rPr>
          <w:sz w:val="30"/>
          <w:szCs w:val="30"/>
        </w:rPr>
        <w:t>нет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Канализация – </w:t>
      </w:r>
      <w:r w:rsidR="00903050" w:rsidRPr="005D298A">
        <w:rPr>
          <w:sz w:val="30"/>
          <w:szCs w:val="30"/>
        </w:rPr>
        <w:t>нет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Электроснабжение – </w:t>
      </w:r>
      <w:r w:rsidR="00903050" w:rsidRPr="005D298A">
        <w:rPr>
          <w:sz w:val="30"/>
          <w:szCs w:val="30"/>
        </w:rPr>
        <w:t>централизованная система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Вентиляция – естественная</w:t>
      </w:r>
    </w:p>
    <w:p w:rsidR="003D30C5" w:rsidRPr="005D298A" w:rsidRDefault="003D30C5" w:rsidP="003D30C5">
      <w:pPr>
        <w:numPr>
          <w:ilvl w:val="0"/>
          <w:numId w:val="1"/>
        </w:numPr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   Телефонная точка – есть </w:t>
      </w:r>
    </w:p>
    <w:p w:rsidR="00D34DE0" w:rsidRPr="005D298A" w:rsidRDefault="00D34DE0" w:rsidP="00D34DE0">
      <w:pPr>
        <w:pStyle w:val="aa"/>
        <w:jc w:val="both"/>
        <w:rPr>
          <w:sz w:val="30"/>
          <w:szCs w:val="30"/>
        </w:rPr>
      </w:pPr>
    </w:p>
    <w:p w:rsidR="00D34DE0" w:rsidRPr="005D298A" w:rsidRDefault="00D34DE0" w:rsidP="00D34DE0">
      <w:pPr>
        <w:pStyle w:val="aa"/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Земельный участок для обслуживания здания </w:t>
      </w:r>
    </w:p>
    <w:p w:rsidR="00D34DE0" w:rsidRPr="005D298A" w:rsidRDefault="00D34DE0" w:rsidP="00D34DE0">
      <w:pPr>
        <w:pStyle w:val="aa"/>
        <w:jc w:val="both"/>
        <w:rPr>
          <w:sz w:val="30"/>
          <w:szCs w:val="30"/>
        </w:rPr>
      </w:pPr>
      <w:r w:rsidRPr="005D298A">
        <w:rPr>
          <w:sz w:val="30"/>
          <w:szCs w:val="30"/>
        </w:rPr>
        <w:t xml:space="preserve">площадь – </w:t>
      </w:r>
      <w:r w:rsidR="00903050" w:rsidRPr="005D298A">
        <w:rPr>
          <w:sz w:val="30"/>
          <w:szCs w:val="30"/>
        </w:rPr>
        <w:t>0,0456</w:t>
      </w:r>
      <w:r w:rsidRPr="005D298A">
        <w:rPr>
          <w:sz w:val="30"/>
          <w:szCs w:val="30"/>
        </w:rPr>
        <w:t xml:space="preserve"> га</w:t>
      </w:r>
    </w:p>
    <w:p w:rsidR="003D30C5" w:rsidRPr="005D298A" w:rsidRDefault="00D34DE0" w:rsidP="00D34DE0">
      <w:pPr>
        <w:pStyle w:val="aa"/>
        <w:jc w:val="both"/>
        <w:rPr>
          <w:sz w:val="30"/>
          <w:szCs w:val="30"/>
        </w:rPr>
      </w:pPr>
      <w:proofErr w:type="gramStart"/>
      <w:r w:rsidRPr="005D298A">
        <w:rPr>
          <w:sz w:val="30"/>
          <w:szCs w:val="30"/>
        </w:rPr>
        <w:t>кадастровый №220</w:t>
      </w:r>
      <w:r w:rsidR="00A0265F" w:rsidRPr="005D298A">
        <w:rPr>
          <w:sz w:val="30"/>
          <w:szCs w:val="30"/>
        </w:rPr>
        <w:t>583606</w:t>
      </w:r>
      <w:r w:rsidR="00903050" w:rsidRPr="005D298A">
        <w:rPr>
          <w:sz w:val="30"/>
          <w:szCs w:val="30"/>
        </w:rPr>
        <w:t>1</w:t>
      </w:r>
      <w:r w:rsidR="00A0265F" w:rsidRPr="005D298A">
        <w:rPr>
          <w:sz w:val="30"/>
          <w:szCs w:val="30"/>
        </w:rPr>
        <w:t>01000</w:t>
      </w:r>
      <w:r w:rsidR="00903050" w:rsidRPr="005D298A">
        <w:rPr>
          <w:sz w:val="30"/>
          <w:szCs w:val="30"/>
        </w:rPr>
        <w:t>511</w:t>
      </w:r>
      <w:proofErr w:type="gramEnd"/>
    </w:p>
    <w:p w:rsidR="00D34DE0" w:rsidRDefault="00D34DE0" w:rsidP="00D34DE0">
      <w:pPr>
        <w:pStyle w:val="aa"/>
        <w:jc w:val="both"/>
        <w:rPr>
          <w:sz w:val="30"/>
          <w:szCs w:val="30"/>
        </w:rPr>
      </w:pPr>
    </w:p>
    <w:p w:rsidR="0030086B" w:rsidRPr="00D34DE0" w:rsidRDefault="0030086B" w:rsidP="00D34DE0">
      <w:pPr>
        <w:pStyle w:val="aa"/>
        <w:jc w:val="both"/>
        <w:rPr>
          <w:sz w:val="30"/>
          <w:szCs w:val="30"/>
        </w:rPr>
      </w:pPr>
    </w:p>
    <w:sectPr w:rsidR="0030086B" w:rsidRPr="00D34DE0" w:rsidSect="00051566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C5" w:rsidRDefault="004D60C5">
      <w:r>
        <w:separator/>
      </w:r>
    </w:p>
  </w:endnote>
  <w:endnote w:type="continuationSeparator" w:id="1">
    <w:p w:rsidR="004D60C5" w:rsidRDefault="004D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C5" w:rsidRDefault="004D60C5">
      <w:r>
        <w:separator/>
      </w:r>
    </w:p>
  </w:footnote>
  <w:footnote w:type="continuationSeparator" w:id="1">
    <w:p w:rsidR="004D60C5" w:rsidRDefault="004D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D6"/>
    <w:multiLevelType w:val="hybridMultilevel"/>
    <w:tmpl w:val="D67E1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584F"/>
    <w:multiLevelType w:val="hybridMultilevel"/>
    <w:tmpl w:val="4B56A7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150F58"/>
    <w:multiLevelType w:val="hybridMultilevel"/>
    <w:tmpl w:val="A37C3D48"/>
    <w:lvl w:ilvl="0" w:tplc="88F6C676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5532D4D"/>
    <w:multiLevelType w:val="hybridMultilevel"/>
    <w:tmpl w:val="2CB4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3385"/>
    <w:multiLevelType w:val="hybridMultilevel"/>
    <w:tmpl w:val="401A7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642BBF"/>
    <w:multiLevelType w:val="hybridMultilevel"/>
    <w:tmpl w:val="24809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629E3"/>
    <w:multiLevelType w:val="hybridMultilevel"/>
    <w:tmpl w:val="A28C5886"/>
    <w:lvl w:ilvl="0" w:tplc="88F6C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82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2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C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A1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C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8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D63E68"/>
    <w:multiLevelType w:val="hybridMultilevel"/>
    <w:tmpl w:val="AD8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AF"/>
    <w:rsid w:val="00051566"/>
    <w:rsid w:val="0006405C"/>
    <w:rsid w:val="00090C90"/>
    <w:rsid w:val="0009575A"/>
    <w:rsid w:val="000B09CE"/>
    <w:rsid w:val="000F7413"/>
    <w:rsid w:val="00142E4E"/>
    <w:rsid w:val="001437BE"/>
    <w:rsid w:val="0015409F"/>
    <w:rsid w:val="00164EBE"/>
    <w:rsid w:val="0018184A"/>
    <w:rsid w:val="001C4091"/>
    <w:rsid w:val="001D08D9"/>
    <w:rsid w:val="001D51DC"/>
    <w:rsid w:val="001F6121"/>
    <w:rsid w:val="001F705F"/>
    <w:rsid w:val="00211474"/>
    <w:rsid w:val="00223CD2"/>
    <w:rsid w:val="00241B89"/>
    <w:rsid w:val="002550B5"/>
    <w:rsid w:val="0027169D"/>
    <w:rsid w:val="00283089"/>
    <w:rsid w:val="00285C65"/>
    <w:rsid w:val="00287373"/>
    <w:rsid w:val="00287C7A"/>
    <w:rsid w:val="00293F0F"/>
    <w:rsid w:val="002A6CD5"/>
    <w:rsid w:val="002C7FC4"/>
    <w:rsid w:val="002E1C82"/>
    <w:rsid w:val="002F2F2C"/>
    <w:rsid w:val="0030086B"/>
    <w:rsid w:val="003147D4"/>
    <w:rsid w:val="003330B7"/>
    <w:rsid w:val="00357A5C"/>
    <w:rsid w:val="00362A02"/>
    <w:rsid w:val="00382030"/>
    <w:rsid w:val="00397208"/>
    <w:rsid w:val="003B3D2D"/>
    <w:rsid w:val="003B4205"/>
    <w:rsid w:val="003B5047"/>
    <w:rsid w:val="003B792F"/>
    <w:rsid w:val="003D30C5"/>
    <w:rsid w:val="003D4053"/>
    <w:rsid w:val="003D43E0"/>
    <w:rsid w:val="003E0EAD"/>
    <w:rsid w:val="003E3AF2"/>
    <w:rsid w:val="003E3C85"/>
    <w:rsid w:val="003F22E1"/>
    <w:rsid w:val="003F7A2F"/>
    <w:rsid w:val="00414DA5"/>
    <w:rsid w:val="00417DAA"/>
    <w:rsid w:val="004225A9"/>
    <w:rsid w:val="00423A2E"/>
    <w:rsid w:val="004246C9"/>
    <w:rsid w:val="004260CF"/>
    <w:rsid w:val="0045179A"/>
    <w:rsid w:val="00452FC0"/>
    <w:rsid w:val="00456950"/>
    <w:rsid w:val="00460B60"/>
    <w:rsid w:val="00463AB5"/>
    <w:rsid w:val="0047108C"/>
    <w:rsid w:val="004845BA"/>
    <w:rsid w:val="0049298C"/>
    <w:rsid w:val="004A1BA5"/>
    <w:rsid w:val="004D1B54"/>
    <w:rsid w:val="004D3A13"/>
    <w:rsid w:val="004D60C5"/>
    <w:rsid w:val="004D6527"/>
    <w:rsid w:val="004E3A64"/>
    <w:rsid w:val="00524181"/>
    <w:rsid w:val="0053222B"/>
    <w:rsid w:val="00570EEC"/>
    <w:rsid w:val="00573A39"/>
    <w:rsid w:val="005A30FD"/>
    <w:rsid w:val="005B6F20"/>
    <w:rsid w:val="005C6F18"/>
    <w:rsid w:val="005C70C1"/>
    <w:rsid w:val="005D298A"/>
    <w:rsid w:val="00607E04"/>
    <w:rsid w:val="0062523F"/>
    <w:rsid w:val="0064181D"/>
    <w:rsid w:val="00644109"/>
    <w:rsid w:val="00645E54"/>
    <w:rsid w:val="006A0768"/>
    <w:rsid w:val="006B131D"/>
    <w:rsid w:val="006C65E1"/>
    <w:rsid w:val="006C6D4A"/>
    <w:rsid w:val="006D5E7D"/>
    <w:rsid w:val="006F41E1"/>
    <w:rsid w:val="00704C37"/>
    <w:rsid w:val="007104DB"/>
    <w:rsid w:val="00712685"/>
    <w:rsid w:val="00716385"/>
    <w:rsid w:val="007244F8"/>
    <w:rsid w:val="0073098C"/>
    <w:rsid w:val="007865FB"/>
    <w:rsid w:val="007B53F6"/>
    <w:rsid w:val="007F1AFE"/>
    <w:rsid w:val="007F38CE"/>
    <w:rsid w:val="007F6754"/>
    <w:rsid w:val="00805D77"/>
    <w:rsid w:val="008264BC"/>
    <w:rsid w:val="0082682D"/>
    <w:rsid w:val="008307AF"/>
    <w:rsid w:val="00864407"/>
    <w:rsid w:val="0087590A"/>
    <w:rsid w:val="00883B3D"/>
    <w:rsid w:val="00884AB4"/>
    <w:rsid w:val="008B0C5A"/>
    <w:rsid w:val="008B54D0"/>
    <w:rsid w:val="00903050"/>
    <w:rsid w:val="00924BFE"/>
    <w:rsid w:val="0094201A"/>
    <w:rsid w:val="00946140"/>
    <w:rsid w:val="00954442"/>
    <w:rsid w:val="00957312"/>
    <w:rsid w:val="009663FC"/>
    <w:rsid w:val="00971EF0"/>
    <w:rsid w:val="009864F8"/>
    <w:rsid w:val="00992AD7"/>
    <w:rsid w:val="00996139"/>
    <w:rsid w:val="00997EF1"/>
    <w:rsid w:val="009A088B"/>
    <w:rsid w:val="009A76FD"/>
    <w:rsid w:val="009B79AF"/>
    <w:rsid w:val="009C0079"/>
    <w:rsid w:val="009C470F"/>
    <w:rsid w:val="009D523E"/>
    <w:rsid w:val="009E407B"/>
    <w:rsid w:val="009F31F9"/>
    <w:rsid w:val="009F5F23"/>
    <w:rsid w:val="00A0265F"/>
    <w:rsid w:val="00A05BA1"/>
    <w:rsid w:val="00A15228"/>
    <w:rsid w:val="00A27E5B"/>
    <w:rsid w:val="00A3194D"/>
    <w:rsid w:val="00A42D61"/>
    <w:rsid w:val="00A50CC2"/>
    <w:rsid w:val="00A5507A"/>
    <w:rsid w:val="00A559DF"/>
    <w:rsid w:val="00AA3CCA"/>
    <w:rsid w:val="00AB0FF7"/>
    <w:rsid w:val="00AB18EC"/>
    <w:rsid w:val="00AD070A"/>
    <w:rsid w:val="00AD548D"/>
    <w:rsid w:val="00AE5B6A"/>
    <w:rsid w:val="00AF195B"/>
    <w:rsid w:val="00AF2194"/>
    <w:rsid w:val="00B200EA"/>
    <w:rsid w:val="00B22909"/>
    <w:rsid w:val="00B25AEB"/>
    <w:rsid w:val="00B37878"/>
    <w:rsid w:val="00B5462E"/>
    <w:rsid w:val="00BA60B1"/>
    <w:rsid w:val="00BC779E"/>
    <w:rsid w:val="00BE62F2"/>
    <w:rsid w:val="00BE6777"/>
    <w:rsid w:val="00BF2713"/>
    <w:rsid w:val="00BF7546"/>
    <w:rsid w:val="00C01370"/>
    <w:rsid w:val="00C015DF"/>
    <w:rsid w:val="00C147BC"/>
    <w:rsid w:val="00C42DE4"/>
    <w:rsid w:val="00C56CD8"/>
    <w:rsid w:val="00C81912"/>
    <w:rsid w:val="00CA02F4"/>
    <w:rsid w:val="00CB0F80"/>
    <w:rsid w:val="00CB414F"/>
    <w:rsid w:val="00D102C9"/>
    <w:rsid w:val="00D145BE"/>
    <w:rsid w:val="00D22648"/>
    <w:rsid w:val="00D26818"/>
    <w:rsid w:val="00D34DE0"/>
    <w:rsid w:val="00D47DD7"/>
    <w:rsid w:val="00D66B9A"/>
    <w:rsid w:val="00D86F5F"/>
    <w:rsid w:val="00D90A94"/>
    <w:rsid w:val="00DA03F1"/>
    <w:rsid w:val="00DA3C07"/>
    <w:rsid w:val="00DB1946"/>
    <w:rsid w:val="00DD0681"/>
    <w:rsid w:val="00DD6310"/>
    <w:rsid w:val="00DE0E79"/>
    <w:rsid w:val="00DF390B"/>
    <w:rsid w:val="00DF5E2B"/>
    <w:rsid w:val="00E00DF9"/>
    <w:rsid w:val="00E05013"/>
    <w:rsid w:val="00E10051"/>
    <w:rsid w:val="00E15E62"/>
    <w:rsid w:val="00E23A7D"/>
    <w:rsid w:val="00E45FF5"/>
    <w:rsid w:val="00E70CEB"/>
    <w:rsid w:val="00E766C5"/>
    <w:rsid w:val="00E76CEA"/>
    <w:rsid w:val="00E8228A"/>
    <w:rsid w:val="00EA02A1"/>
    <w:rsid w:val="00EA6F7E"/>
    <w:rsid w:val="00EE0F98"/>
    <w:rsid w:val="00F077BC"/>
    <w:rsid w:val="00F15C86"/>
    <w:rsid w:val="00F30A7B"/>
    <w:rsid w:val="00F352D4"/>
    <w:rsid w:val="00F379C9"/>
    <w:rsid w:val="00F421DC"/>
    <w:rsid w:val="00F57EDB"/>
    <w:rsid w:val="00F601C0"/>
    <w:rsid w:val="00F67B81"/>
    <w:rsid w:val="00F96F62"/>
    <w:rsid w:val="00FD350D"/>
    <w:rsid w:val="00FD76A0"/>
    <w:rsid w:val="00FE0069"/>
    <w:rsid w:val="00FF181A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BA5"/>
    <w:rPr>
      <w:sz w:val="28"/>
      <w:szCs w:val="24"/>
    </w:rPr>
  </w:style>
  <w:style w:type="paragraph" w:styleId="1">
    <w:name w:val="heading 1"/>
    <w:basedOn w:val="a"/>
    <w:next w:val="a"/>
    <w:qFormat/>
    <w:rsid w:val="00C015DF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015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BA5"/>
    <w:rPr>
      <w:color w:val="0000FF"/>
      <w:u w:val="single"/>
    </w:rPr>
  </w:style>
  <w:style w:type="paragraph" w:styleId="3">
    <w:name w:val="Body Text Indent 3"/>
    <w:basedOn w:val="a"/>
    <w:rsid w:val="002A6CD5"/>
    <w:pPr>
      <w:ind w:firstLine="567"/>
      <w:jc w:val="both"/>
    </w:pPr>
    <w:rPr>
      <w:szCs w:val="20"/>
    </w:rPr>
  </w:style>
  <w:style w:type="table" w:styleId="a4">
    <w:name w:val="Table Grid"/>
    <w:basedOn w:val="a1"/>
    <w:rsid w:val="002A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D0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070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DE0E79"/>
    <w:rPr>
      <w:i/>
      <w:iCs/>
    </w:rPr>
  </w:style>
  <w:style w:type="paragraph" w:styleId="a8">
    <w:name w:val="Title"/>
    <w:basedOn w:val="a"/>
    <w:next w:val="a"/>
    <w:link w:val="a9"/>
    <w:qFormat/>
    <w:rsid w:val="00DE0E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DE0E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8">
    <w:name w:val="Style18"/>
    <w:basedOn w:val="a"/>
    <w:rsid w:val="00BF7546"/>
    <w:pPr>
      <w:widowControl w:val="0"/>
      <w:autoSpaceDE w:val="0"/>
      <w:autoSpaceDN w:val="0"/>
      <w:adjustRightInd w:val="0"/>
      <w:spacing w:line="341" w:lineRule="exact"/>
      <w:ind w:firstLine="713"/>
      <w:jc w:val="both"/>
    </w:pPr>
    <w:rPr>
      <w:rFonts w:eastAsia="Calibri"/>
      <w:sz w:val="24"/>
    </w:rPr>
  </w:style>
  <w:style w:type="paragraph" w:customStyle="1" w:styleId="Style14">
    <w:name w:val="Style14"/>
    <w:basedOn w:val="a"/>
    <w:rsid w:val="00BF7546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eastAsia="Calibri"/>
      <w:sz w:val="24"/>
    </w:rPr>
  </w:style>
  <w:style w:type="character" w:customStyle="1" w:styleId="FontStyle37">
    <w:name w:val="Font Style37"/>
    <w:rsid w:val="00BF7546"/>
    <w:rPr>
      <w:rFonts w:ascii="Times New Roman" w:hAnsi="Times New Roman" w:cs="Times New Roman" w:hint="default"/>
      <w:sz w:val="28"/>
      <w:szCs w:val="28"/>
    </w:rPr>
  </w:style>
  <w:style w:type="paragraph" w:styleId="aa">
    <w:name w:val="List Paragraph"/>
    <w:basedOn w:val="a"/>
    <w:uiPriority w:val="34"/>
    <w:qFormat/>
    <w:rsid w:val="004D3A13"/>
    <w:pPr>
      <w:ind w:left="720"/>
      <w:contextualSpacing/>
    </w:pPr>
  </w:style>
  <w:style w:type="paragraph" w:styleId="20">
    <w:name w:val="Body Text Indent 2"/>
    <w:basedOn w:val="a"/>
    <w:link w:val="21"/>
    <w:rsid w:val="00293F0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293F0F"/>
    <w:rPr>
      <w:sz w:val="24"/>
      <w:szCs w:val="24"/>
    </w:rPr>
  </w:style>
  <w:style w:type="paragraph" w:styleId="ab">
    <w:name w:val="Body Text"/>
    <w:basedOn w:val="a"/>
    <w:link w:val="ac"/>
    <w:rsid w:val="00293F0F"/>
    <w:pPr>
      <w:spacing w:after="120"/>
    </w:pPr>
  </w:style>
  <w:style w:type="character" w:customStyle="1" w:styleId="ac">
    <w:name w:val="Основной текст Знак"/>
    <w:basedOn w:val="a0"/>
    <w:link w:val="ab"/>
    <w:rsid w:val="00293F0F"/>
    <w:rPr>
      <w:sz w:val="28"/>
      <w:szCs w:val="24"/>
    </w:rPr>
  </w:style>
  <w:style w:type="paragraph" w:styleId="ad">
    <w:name w:val="Normal (Web)"/>
    <w:basedOn w:val="a"/>
    <w:uiPriority w:val="99"/>
    <w:unhideWhenUsed/>
    <w:rsid w:val="007F38C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82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0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02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24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7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1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0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71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2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49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2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8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045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8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52;&#1044;&#1054;_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989-9E62-4B35-B150-6C27946D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СМДО_v2.dot</Template>
  <TotalTime>1</TotalTime>
  <Pages>1</Pages>
  <Words>105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12" baseType="variant">
      <vt:variant>
        <vt:i4>458814</vt:i4>
      </vt:variant>
      <vt:variant>
        <vt:i4>3</vt:i4>
      </vt:variant>
      <vt:variant>
        <vt:i4>0</vt:i4>
      </vt:variant>
      <vt:variant>
        <vt:i4>5</vt:i4>
      </vt:variant>
      <vt:variant>
        <vt:lpwstr>mailto:gosimkontrol@vitebsk.by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mailto:gosim@vitebsk.by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U20075</dc:creator>
  <cp:lastModifiedBy>РИК</cp:lastModifiedBy>
  <cp:revision>3</cp:revision>
  <cp:lastPrinted>2021-03-11T08:23:00Z</cp:lastPrinted>
  <dcterms:created xsi:type="dcterms:W3CDTF">2021-03-11T08:24:00Z</dcterms:created>
  <dcterms:modified xsi:type="dcterms:W3CDTF">2021-03-11T08:25:00Z</dcterms:modified>
</cp:coreProperties>
</file>